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95" w:rsidRPr="008110C9" w:rsidRDefault="00083695" w:rsidP="001F25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36"/>
          <w:szCs w:val="36"/>
        </w:rPr>
      </w:pPr>
    </w:p>
    <w:p w:rsidR="001F251D" w:rsidRPr="008110C9" w:rsidRDefault="001F251D" w:rsidP="001F25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48"/>
          <w:szCs w:val="48"/>
        </w:rPr>
      </w:pPr>
      <w:r w:rsidRPr="008110C9">
        <w:rPr>
          <w:rFonts w:asciiTheme="minorHAnsi" w:hAnsiTheme="minorHAnsi" w:cstheme="minorHAnsi"/>
          <w:i/>
          <w:iCs/>
          <w:color w:val="000000"/>
          <w:sz w:val="48"/>
          <w:szCs w:val="48"/>
        </w:rPr>
        <w:t xml:space="preserve">Application Packet for the </w:t>
      </w:r>
    </w:p>
    <w:p w:rsidR="00490B07" w:rsidRPr="008110C9" w:rsidRDefault="00F65827" w:rsidP="00490B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72"/>
          <w:szCs w:val="72"/>
        </w:rPr>
      </w:pPr>
      <w:r w:rsidRPr="008110C9">
        <w:rPr>
          <w:rFonts w:asciiTheme="minorHAnsi" w:hAnsiTheme="minorHAnsi" w:cstheme="minorHAnsi"/>
          <w:color w:val="000000"/>
          <w:sz w:val="72"/>
          <w:szCs w:val="72"/>
        </w:rPr>
        <w:t>2018-2019</w:t>
      </w:r>
    </w:p>
    <w:p w:rsidR="00490B07" w:rsidRPr="008110C9" w:rsidRDefault="006415E9" w:rsidP="00490B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40"/>
          <w:szCs w:val="72"/>
        </w:rPr>
      </w:pPr>
      <w:r w:rsidRPr="008110C9">
        <w:rPr>
          <w:rFonts w:asciiTheme="minorHAnsi" w:hAnsiTheme="minorHAnsi" w:cstheme="minorHAnsi"/>
          <w:color w:val="000000"/>
          <w:sz w:val="40"/>
          <w:szCs w:val="72"/>
        </w:rPr>
        <w:t>Academic Year</w:t>
      </w:r>
    </w:p>
    <w:p w:rsidR="006415E9" w:rsidRPr="008110C9" w:rsidRDefault="006415E9" w:rsidP="00490B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40"/>
          <w:szCs w:val="72"/>
        </w:rPr>
      </w:pPr>
    </w:p>
    <w:p w:rsidR="00490B07" w:rsidRPr="008110C9" w:rsidRDefault="00490B07" w:rsidP="00490B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96"/>
          <w:szCs w:val="96"/>
        </w:rPr>
      </w:pPr>
      <w:r w:rsidRPr="008110C9">
        <w:rPr>
          <w:rFonts w:asciiTheme="minorHAnsi" w:hAnsiTheme="minorHAnsi" w:cstheme="minorHAnsi"/>
          <w:color w:val="000000"/>
          <w:sz w:val="96"/>
          <w:szCs w:val="96"/>
        </w:rPr>
        <w:t xml:space="preserve">Community </w:t>
      </w:r>
    </w:p>
    <w:p w:rsidR="00490B07" w:rsidRPr="008110C9" w:rsidRDefault="00490B07" w:rsidP="00490B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96"/>
          <w:szCs w:val="96"/>
        </w:rPr>
      </w:pPr>
      <w:r w:rsidRPr="008110C9">
        <w:rPr>
          <w:rFonts w:asciiTheme="minorHAnsi" w:hAnsiTheme="minorHAnsi" w:cstheme="minorHAnsi"/>
          <w:color w:val="000000"/>
          <w:sz w:val="96"/>
          <w:szCs w:val="96"/>
        </w:rPr>
        <w:t>Advisor</w:t>
      </w:r>
    </w:p>
    <w:p w:rsidR="00490B07" w:rsidRPr="008110C9" w:rsidRDefault="00490B07" w:rsidP="001F25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FF0000"/>
          <w:sz w:val="130"/>
          <w:szCs w:val="130"/>
        </w:rPr>
      </w:pPr>
    </w:p>
    <w:p w:rsidR="001F251D" w:rsidRPr="008110C9" w:rsidRDefault="0046102A" w:rsidP="006415E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  <w:r w:rsidRPr="008110C9">
        <w:rPr>
          <w:rFonts w:asciiTheme="minorHAnsi" w:hAnsiTheme="minorHAnsi" w:cstheme="minorHAnsi"/>
          <w:color w:val="000000"/>
          <w:sz w:val="40"/>
          <w:szCs w:val="40"/>
          <w:u w:val="single"/>
        </w:rPr>
        <w:t xml:space="preserve"> </w:t>
      </w:r>
      <w:r w:rsidRPr="008110C9">
        <w:rPr>
          <w:rFonts w:asciiTheme="minorHAnsi" w:hAnsiTheme="minorHAnsi" w:cstheme="minorHAnsi"/>
          <w:color w:val="000000"/>
          <w:sz w:val="36"/>
          <w:szCs w:val="36"/>
          <w:u w:val="single"/>
        </w:rPr>
        <w:t>Applications due</w:t>
      </w:r>
      <w:r w:rsidR="001F251D" w:rsidRPr="008110C9">
        <w:rPr>
          <w:rFonts w:asciiTheme="minorHAnsi" w:hAnsiTheme="minorHAnsi" w:cstheme="minorHAnsi"/>
          <w:color w:val="000000"/>
          <w:sz w:val="36"/>
          <w:szCs w:val="36"/>
          <w:u w:val="single"/>
        </w:rPr>
        <w:t xml:space="preserve"> to </w:t>
      </w:r>
      <w:r w:rsidR="006415E9" w:rsidRPr="008110C9">
        <w:rPr>
          <w:rFonts w:asciiTheme="minorHAnsi" w:hAnsiTheme="minorHAnsi" w:cstheme="minorHAnsi"/>
          <w:color w:val="000000"/>
          <w:sz w:val="36"/>
          <w:szCs w:val="36"/>
          <w:u w:val="single"/>
        </w:rPr>
        <w:t>the Office of Student Life</w:t>
      </w:r>
      <w:r w:rsidR="009A745E" w:rsidRPr="008110C9">
        <w:rPr>
          <w:rFonts w:asciiTheme="minorHAnsi" w:hAnsiTheme="minorHAnsi" w:cstheme="minorHAnsi"/>
          <w:color w:val="000000"/>
          <w:sz w:val="36"/>
          <w:szCs w:val="36"/>
          <w:u w:val="single"/>
        </w:rPr>
        <w:t xml:space="preserve"> </w:t>
      </w:r>
      <w:r w:rsidR="001F251D" w:rsidRPr="008110C9">
        <w:rPr>
          <w:rFonts w:asciiTheme="minorHAnsi" w:hAnsiTheme="minorHAnsi" w:cstheme="minorHAnsi"/>
          <w:color w:val="000000"/>
          <w:sz w:val="36"/>
          <w:szCs w:val="36"/>
          <w:u w:val="single"/>
        </w:rPr>
        <w:t>by:</w:t>
      </w:r>
      <w:r w:rsidR="001F251D" w:rsidRPr="008110C9">
        <w:rPr>
          <w:rFonts w:asciiTheme="minorHAnsi" w:hAnsiTheme="minorHAnsi" w:cstheme="minorHAnsi"/>
          <w:color w:val="000000"/>
          <w:sz w:val="40"/>
          <w:szCs w:val="40"/>
          <w:u w:val="single"/>
        </w:rPr>
        <w:t xml:space="preserve"> </w:t>
      </w:r>
    </w:p>
    <w:p w:rsidR="001F251D" w:rsidRPr="008110C9" w:rsidRDefault="001F251D" w:rsidP="001F25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8110C9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 xml:space="preserve"> </w:t>
      </w:r>
    </w:p>
    <w:p w:rsidR="001F251D" w:rsidRPr="008110C9" w:rsidRDefault="00405EF6" w:rsidP="001F25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Mon</w:t>
      </w:r>
      <w:r w:rsidR="006415E9" w:rsidRPr="008110C9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 xml:space="preserve">day, February </w:t>
      </w:r>
      <w:r w:rsidR="00D95BC5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19</w:t>
      </w:r>
      <w:r w:rsidR="00461ECF" w:rsidRPr="008110C9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, 201</w:t>
      </w:r>
      <w:r w:rsidR="00900D5B" w:rsidRPr="008110C9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8</w:t>
      </w:r>
      <w:r w:rsidR="000C0DC4" w:rsidRPr="008110C9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 xml:space="preserve"> by </w:t>
      </w:r>
      <w:r w:rsidR="00D95BC5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12</w:t>
      </w:r>
      <w:r w:rsidR="000C0DC4" w:rsidRPr="008110C9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:00</w:t>
      </w:r>
      <w:r w:rsidR="00904904" w:rsidRPr="008110C9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 xml:space="preserve"> PM</w:t>
      </w:r>
    </w:p>
    <w:p w:rsidR="00083695" w:rsidRPr="008110C9" w:rsidRDefault="00083695" w:rsidP="001F251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1F251D" w:rsidRPr="008110C9" w:rsidRDefault="001F251D" w:rsidP="009D301E">
      <w:pPr>
        <w:tabs>
          <w:tab w:val="left" w:pos="3532"/>
          <w:tab w:val="right" w:pos="864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083695" w:rsidRPr="008110C9" w:rsidRDefault="00083695" w:rsidP="001F251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8110C9">
            <w:rPr>
              <w:rFonts w:asciiTheme="minorHAnsi" w:hAnsiTheme="minorHAnsi" w:cstheme="minorHAnsi"/>
              <w:b/>
              <w:bCs/>
              <w:color w:val="000000"/>
            </w:rPr>
            <w:t>Carroll</w:t>
          </w:r>
        </w:smartTag>
        <w:r w:rsidRPr="008110C9">
          <w:rPr>
            <w:rFonts w:asciiTheme="minorHAnsi" w:hAnsiTheme="minorHAnsi" w:cstheme="minorHAnsi"/>
            <w:b/>
            <w:bCs/>
            <w:color w:val="000000"/>
          </w:rPr>
          <w:t xml:space="preserve"> </w:t>
        </w:r>
        <w:smartTag w:uri="urn:schemas-microsoft-com:office:smarttags" w:element="PlaceType">
          <w:r w:rsidRPr="008110C9">
            <w:rPr>
              <w:rFonts w:asciiTheme="minorHAnsi" w:hAnsiTheme="minorHAnsi" w:cstheme="minorHAnsi"/>
              <w:b/>
              <w:bCs/>
              <w:color w:val="000000"/>
            </w:rPr>
            <w:t>College</w:t>
          </w:r>
        </w:smartTag>
      </w:smartTag>
    </w:p>
    <w:p w:rsidR="001F251D" w:rsidRPr="008110C9" w:rsidRDefault="00083695" w:rsidP="001F251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lang w:val="es-ES_tradnl"/>
        </w:rPr>
      </w:pPr>
      <w:r w:rsidRPr="008110C9">
        <w:rPr>
          <w:rFonts w:asciiTheme="minorHAnsi" w:hAnsiTheme="minorHAnsi" w:cstheme="minorHAnsi"/>
          <w:b/>
          <w:bCs/>
          <w:color w:val="000000"/>
          <w:lang w:val="es-ES_tradnl"/>
        </w:rPr>
        <w:t xml:space="preserve">1601 N. </w:t>
      </w:r>
      <w:proofErr w:type="spellStart"/>
      <w:r w:rsidRPr="008110C9">
        <w:rPr>
          <w:rFonts w:asciiTheme="minorHAnsi" w:hAnsiTheme="minorHAnsi" w:cstheme="minorHAnsi"/>
          <w:b/>
          <w:bCs/>
          <w:color w:val="000000"/>
          <w:lang w:val="es-ES_tradnl"/>
        </w:rPr>
        <w:t>Benton</w:t>
      </w:r>
      <w:proofErr w:type="spellEnd"/>
      <w:r w:rsidRPr="008110C9">
        <w:rPr>
          <w:rFonts w:asciiTheme="minorHAnsi" w:hAnsiTheme="minorHAnsi" w:cstheme="minorHAnsi"/>
          <w:b/>
          <w:bCs/>
          <w:color w:val="000000"/>
          <w:lang w:val="es-ES_tradnl"/>
        </w:rPr>
        <w:t xml:space="preserve"> Ave</w:t>
      </w:r>
      <w:r w:rsidR="009D301E" w:rsidRPr="008110C9">
        <w:rPr>
          <w:rFonts w:asciiTheme="minorHAnsi" w:hAnsiTheme="minorHAnsi" w:cstheme="minorHAnsi"/>
          <w:b/>
          <w:bCs/>
          <w:color w:val="000000"/>
          <w:lang w:val="es-ES_tradnl"/>
        </w:rPr>
        <w:t>.</w:t>
      </w:r>
      <w:r w:rsidR="001F251D" w:rsidRPr="008110C9">
        <w:rPr>
          <w:rFonts w:asciiTheme="minorHAnsi" w:hAnsiTheme="minorHAnsi" w:cstheme="minorHAnsi"/>
          <w:b/>
          <w:bCs/>
          <w:color w:val="000000"/>
          <w:lang w:val="es-ES_tradnl"/>
        </w:rPr>
        <w:t xml:space="preserve"> </w:t>
      </w:r>
    </w:p>
    <w:p w:rsidR="005E46A8" w:rsidRPr="008110C9" w:rsidRDefault="00083695" w:rsidP="007C1B3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lang w:val="es-ES_tradnl"/>
        </w:rPr>
      </w:pPr>
      <w:r w:rsidRPr="008110C9">
        <w:rPr>
          <w:rFonts w:asciiTheme="minorHAnsi" w:hAnsiTheme="minorHAnsi" w:cstheme="minorHAnsi"/>
          <w:b/>
          <w:bCs/>
          <w:color w:val="000000"/>
          <w:lang w:val="es-ES_tradnl"/>
        </w:rPr>
        <w:t>Helena, Montana 59625</w:t>
      </w:r>
      <w:r w:rsidR="001F251D" w:rsidRPr="008110C9">
        <w:rPr>
          <w:rFonts w:asciiTheme="minorHAnsi" w:hAnsiTheme="minorHAnsi" w:cstheme="minorHAnsi"/>
          <w:b/>
          <w:bCs/>
          <w:color w:val="000000"/>
          <w:lang w:val="es-ES_tradnl"/>
        </w:rPr>
        <w:t xml:space="preserve"> </w:t>
      </w:r>
    </w:p>
    <w:p w:rsidR="005E46A8" w:rsidRPr="008110C9" w:rsidRDefault="005E46A8" w:rsidP="001F25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val="es-ES_tradnl"/>
        </w:rPr>
      </w:pPr>
    </w:p>
    <w:p w:rsidR="005E46A8" w:rsidRPr="008110C9" w:rsidRDefault="007C1B36" w:rsidP="001F25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val="es-ES_tradnl"/>
        </w:rPr>
      </w:pPr>
      <w:r w:rsidRPr="008110C9">
        <w:rPr>
          <w:rFonts w:asciiTheme="minorHAnsi" w:hAnsiTheme="minorHAnsi" w:cstheme="minorHAnsi"/>
          <w:b/>
          <w:bCs/>
          <w:noProof/>
          <w:color w:val="000000"/>
        </w:rPr>
        <w:drawing>
          <wp:inline distT="0" distB="0" distL="0" distR="0" wp14:anchorId="1F5DB479" wp14:editId="68E15634">
            <wp:extent cx="5147182" cy="2809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Examp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369" cy="281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06D" w:rsidRPr="008110C9" w:rsidRDefault="00EE6008" w:rsidP="007C1B36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8110C9">
        <w:rPr>
          <w:rFonts w:asciiTheme="minorHAnsi" w:hAnsiTheme="minorHAnsi" w:cstheme="minorHAnsi"/>
          <w:b/>
          <w:bCs/>
          <w:color w:val="000000"/>
        </w:rPr>
        <w:t>20</w:t>
      </w:r>
      <w:r w:rsidR="00F65827" w:rsidRPr="008110C9">
        <w:rPr>
          <w:rFonts w:asciiTheme="minorHAnsi" w:hAnsiTheme="minorHAnsi" w:cstheme="minorHAnsi"/>
          <w:b/>
          <w:bCs/>
          <w:color w:val="000000"/>
        </w:rPr>
        <w:t>18</w:t>
      </w:r>
      <w:r w:rsidR="00053D5F" w:rsidRPr="008110C9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F65827" w:rsidRPr="008110C9">
        <w:rPr>
          <w:rFonts w:asciiTheme="minorHAnsi" w:hAnsiTheme="minorHAnsi" w:cstheme="minorHAnsi"/>
          <w:b/>
          <w:bCs/>
          <w:color w:val="000000"/>
        </w:rPr>
        <w:t>2019</w:t>
      </w:r>
      <w:r w:rsidR="000F4A84" w:rsidRPr="008110C9">
        <w:rPr>
          <w:rFonts w:asciiTheme="minorHAnsi" w:hAnsiTheme="minorHAnsi" w:cstheme="minorHAnsi"/>
          <w:b/>
          <w:bCs/>
          <w:color w:val="000000"/>
        </w:rPr>
        <w:t xml:space="preserve"> Community Advisor</w:t>
      </w:r>
      <w:r w:rsidR="001F251D" w:rsidRPr="008110C9">
        <w:rPr>
          <w:rFonts w:asciiTheme="minorHAnsi" w:hAnsiTheme="minorHAnsi" w:cstheme="minorHAnsi"/>
          <w:b/>
          <w:bCs/>
          <w:color w:val="000000"/>
        </w:rPr>
        <w:t xml:space="preserve"> APPLICATION</w:t>
      </w:r>
    </w:p>
    <w:p w:rsidR="009D5763" w:rsidRPr="008110C9" w:rsidRDefault="009D5763" w:rsidP="009D57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1F251D" w:rsidRPr="008110C9" w:rsidRDefault="001F251D" w:rsidP="007554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  <w:sectPr w:rsidR="001F251D" w:rsidRPr="008110C9" w:rsidSect="00154F8B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8110C9">
        <w:rPr>
          <w:rFonts w:asciiTheme="minorHAnsi" w:hAnsiTheme="minorHAnsi" w:cstheme="minorHAnsi"/>
          <w:b/>
          <w:bCs/>
          <w:color w:val="000000"/>
        </w:rPr>
        <w:t xml:space="preserve">The information to be provided on the following pages will be essential in your overall evaluation as a candidate for </w:t>
      </w:r>
      <w:r w:rsidR="00461ECF" w:rsidRPr="008110C9">
        <w:rPr>
          <w:rFonts w:asciiTheme="minorHAnsi" w:hAnsiTheme="minorHAnsi" w:cstheme="minorHAnsi"/>
          <w:b/>
          <w:bCs/>
          <w:color w:val="000000"/>
        </w:rPr>
        <w:t>Community Living</w:t>
      </w:r>
      <w:r w:rsidRPr="008110C9">
        <w:rPr>
          <w:rFonts w:asciiTheme="minorHAnsi" w:hAnsiTheme="minorHAnsi" w:cstheme="minorHAnsi"/>
          <w:b/>
          <w:bCs/>
          <w:color w:val="000000"/>
        </w:rPr>
        <w:t xml:space="preserve"> Staff. </w:t>
      </w:r>
    </w:p>
    <w:p w:rsidR="0070730A" w:rsidRPr="008110C9" w:rsidRDefault="0070730A" w:rsidP="00BF21EF">
      <w:pPr>
        <w:pStyle w:val="Default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65CBE" w:rsidRPr="008110C9" w:rsidRDefault="00265CBE" w:rsidP="00BF21E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723B0" w:rsidRPr="008110C9" w:rsidRDefault="00C723B0" w:rsidP="00BF21E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10C9">
        <w:rPr>
          <w:rFonts w:asciiTheme="minorHAnsi" w:hAnsiTheme="minorHAnsi" w:cstheme="minorHAnsi"/>
          <w:b/>
          <w:sz w:val="20"/>
          <w:szCs w:val="20"/>
        </w:rPr>
        <w:t>General Description</w:t>
      </w:r>
    </w:p>
    <w:p w:rsidR="003F6BBA" w:rsidRPr="008110C9" w:rsidRDefault="003F6BBA" w:rsidP="003F6BBA">
      <w:pPr>
        <w:pStyle w:val="Footer"/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sz w:val="20"/>
          <w:szCs w:val="20"/>
        </w:rPr>
        <w:t xml:space="preserve">Community </w:t>
      </w:r>
      <w:r w:rsidR="000C48FB" w:rsidRPr="008110C9">
        <w:rPr>
          <w:rFonts w:asciiTheme="minorHAnsi" w:hAnsiTheme="minorHAnsi" w:cstheme="minorHAnsi"/>
          <w:sz w:val="20"/>
          <w:szCs w:val="20"/>
        </w:rPr>
        <w:t>Advisors</w:t>
      </w:r>
      <w:r w:rsidRPr="008110C9">
        <w:rPr>
          <w:rFonts w:asciiTheme="minorHAnsi" w:hAnsiTheme="minorHAnsi" w:cstheme="minorHAnsi"/>
          <w:sz w:val="20"/>
          <w:szCs w:val="20"/>
        </w:rPr>
        <w:t xml:space="preserve"> (CA) are responsible for administrative duties, </w:t>
      </w:r>
      <w:r w:rsidR="0053678D" w:rsidRPr="008110C9">
        <w:rPr>
          <w:rFonts w:asciiTheme="minorHAnsi" w:hAnsiTheme="minorHAnsi" w:cstheme="minorHAnsi"/>
          <w:sz w:val="20"/>
          <w:szCs w:val="20"/>
        </w:rPr>
        <w:t>conduct</w:t>
      </w:r>
      <w:r w:rsidRPr="008110C9">
        <w:rPr>
          <w:rFonts w:asciiTheme="minorHAnsi" w:hAnsiTheme="minorHAnsi" w:cstheme="minorHAnsi"/>
          <w:sz w:val="20"/>
          <w:szCs w:val="20"/>
        </w:rPr>
        <w:t>, and community development.</w:t>
      </w:r>
    </w:p>
    <w:p w:rsidR="0053678D" w:rsidRPr="008110C9" w:rsidRDefault="0053678D" w:rsidP="0053678D">
      <w:pPr>
        <w:pStyle w:val="Default"/>
        <w:rPr>
          <w:rFonts w:asciiTheme="minorHAnsi" w:hAnsiTheme="minorHAnsi" w:cstheme="minorHAnsi"/>
        </w:rPr>
      </w:pPr>
    </w:p>
    <w:p w:rsidR="00C723B0" w:rsidRPr="008110C9" w:rsidRDefault="00C723B0" w:rsidP="00BF21E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10C9">
        <w:rPr>
          <w:rFonts w:asciiTheme="minorHAnsi" w:hAnsiTheme="minorHAnsi" w:cstheme="minorHAnsi"/>
          <w:b/>
          <w:sz w:val="20"/>
          <w:szCs w:val="20"/>
        </w:rPr>
        <w:t>Requirements</w:t>
      </w:r>
    </w:p>
    <w:p w:rsidR="003F6BBA" w:rsidRPr="008110C9" w:rsidRDefault="003F6BBA" w:rsidP="003F6BBA">
      <w:pPr>
        <w:pStyle w:val="Footer"/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sz w:val="20"/>
          <w:szCs w:val="20"/>
        </w:rPr>
        <w:t xml:space="preserve">To be considered for selection as a Community Advisor you must: </w:t>
      </w:r>
    </w:p>
    <w:p w:rsidR="003F6BBA" w:rsidRPr="008110C9" w:rsidRDefault="003F6BBA" w:rsidP="003F6BBA">
      <w:pPr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sz w:val="20"/>
          <w:szCs w:val="20"/>
        </w:rPr>
        <w:t>Be familiar with the</w:t>
      </w:r>
      <w:r w:rsidR="00227AC4" w:rsidRPr="008110C9">
        <w:rPr>
          <w:rFonts w:asciiTheme="minorHAnsi" w:hAnsiTheme="minorHAnsi" w:cstheme="minorHAnsi"/>
          <w:sz w:val="20"/>
          <w:szCs w:val="20"/>
        </w:rPr>
        <w:t xml:space="preserve"> programs and facilities at Carroll College and the surrounding </w:t>
      </w:r>
      <w:r w:rsidRPr="008110C9">
        <w:rPr>
          <w:rFonts w:asciiTheme="minorHAnsi" w:hAnsiTheme="minorHAnsi" w:cstheme="minorHAnsi"/>
          <w:sz w:val="20"/>
          <w:szCs w:val="20"/>
        </w:rPr>
        <w:t>community</w:t>
      </w:r>
      <w:r w:rsidR="0053678D" w:rsidRPr="008110C9">
        <w:rPr>
          <w:rFonts w:asciiTheme="minorHAnsi" w:hAnsiTheme="minorHAnsi" w:cstheme="minorHAnsi"/>
          <w:sz w:val="20"/>
          <w:szCs w:val="20"/>
        </w:rPr>
        <w:t>.</w:t>
      </w:r>
    </w:p>
    <w:p w:rsidR="003F6BBA" w:rsidRPr="008110C9" w:rsidRDefault="003F6BBA" w:rsidP="003F6BBA">
      <w:pPr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sz w:val="20"/>
          <w:szCs w:val="20"/>
        </w:rPr>
        <w:t>Have a grade point aver</w:t>
      </w:r>
      <w:r w:rsidR="000E2243" w:rsidRPr="008110C9">
        <w:rPr>
          <w:rFonts w:asciiTheme="minorHAnsi" w:hAnsiTheme="minorHAnsi" w:cstheme="minorHAnsi"/>
          <w:sz w:val="20"/>
          <w:szCs w:val="20"/>
        </w:rPr>
        <w:t>age of at least 2.5</w:t>
      </w:r>
      <w:r w:rsidR="0053678D" w:rsidRPr="008110C9">
        <w:rPr>
          <w:rFonts w:asciiTheme="minorHAnsi" w:hAnsiTheme="minorHAnsi" w:cstheme="minorHAnsi"/>
          <w:sz w:val="20"/>
          <w:szCs w:val="20"/>
        </w:rPr>
        <w:t>/4.0</w:t>
      </w:r>
      <w:r w:rsidR="000E2243" w:rsidRPr="008110C9">
        <w:rPr>
          <w:rFonts w:asciiTheme="minorHAnsi" w:hAnsiTheme="minorHAnsi" w:cstheme="minorHAnsi"/>
          <w:sz w:val="20"/>
          <w:szCs w:val="20"/>
        </w:rPr>
        <w:t xml:space="preserve"> </w:t>
      </w:r>
      <w:r w:rsidRPr="008110C9">
        <w:rPr>
          <w:rFonts w:asciiTheme="minorHAnsi" w:hAnsiTheme="minorHAnsi" w:cstheme="minorHAnsi"/>
          <w:sz w:val="20"/>
          <w:szCs w:val="20"/>
        </w:rPr>
        <w:t>at Carroll College.</w:t>
      </w:r>
    </w:p>
    <w:p w:rsidR="003F6BBA" w:rsidRPr="008110C9" w:rsidRDefault="003F6BBA" w:rsidP="003F6BBA">
      <w:pPr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sz w:val="20"/>
          <w:szCs w:val="20"/>
        </w:rPr>
        <w:t>Completed the equivalent of two semesters of post-secondary e</w:t>
      </w:r>
      <w:r w:rsidR="00C60889" w:rsidRPr="008110C9">
        <w:rPr>
          <w:rFonts w:asciiTheme="minorHAnsi" w:hAnsiTheme="minorHAnsi" w:cstheme="minorHAnsi"/>
          <w:sz w:val="20"/>
          <w:szCs w:val="20"/>
        </w:rPr>
        <w:t>ducation by end of spring semester</w:t>
      </w:r>
      <w:r w:rsidRPr="008110C9">
        <w:rPr>
          <w:rFonts w:asciiTheme="minorHAnsi" w:hAnsiTheme="minorHAnsi" w:cstheme="minorHAnsi"/>
          <w:sz w:val="20"/>
          <w:szCs w:val="20"/>
        </w:rPr>
        <w:t>.</w:t>
      </w:r>
    </w:p>
    <w:p w:rsidR="003F6BBA" w:rsidRPr="008110C9" w:rsidRDefault="003F6BBA" w:rsidP="00C723B0">
      <w:pPr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sz w:val="20"/>
          <w:szCs w:val="20"/>
        </w:rPr>
        <w:t>Be enrolled as a student at Carroll College</w:t>
      </w:r>
      <w:r w:rsidR="00461ECF" w:rsidRPr="008110C9">
        <w:rPr>
          <w:rFonts w:asciiTheme="minorHAnsi" w:hAnsiTheme="minorHAnsi" w:cstheme="minorHAnsi"/>
          <w:sz w:val="20"/>
          <w:szCs w:val="20"/>
        </w:rPr>
        <w:t xml:space="preserve"> with a maximum of 18</w:t>
      </w:r>
      <w:r w:rsidRPr="008110C9">
        <w:rPr>
          <w:rFonts w:asciiTheme="minorHAnsi" w:hAnsiTheme="minorHAnsi" w:cstheme="minorHAnsi"/>
          <w:sz w:val="20"/>
          <w:szCs w:val="20"/>
        </w:rPr>
        <w:t xml:space="preserve"> credits per semester and a minimum of 12 credits per semester. More credits </w:t>
      </w:r>
      <w:r w:rsidR="00E82C4D" w:rsidRPr="008110C9">
        <w:rPr>
          <w:rFonts w:asciiTheme="minorHAnsi" w:hAnsiTheme="minorHAnsi" w:cstheme="minorHAnsi"/>
          <w:sz w:val="20"/>
          <w:szCs w:val="20"/>
        </w:rPr>
        <w:t xml:space="preserve">may be taken with the </w:t>
      </w:r>
      <w:r w:rsidRPr="008110C9">
        <w:rPr>
          <w:rFonts w:asciiTheme="minorHAnsi" w:hAnsiTheme="minorHAnsi" w:cstheme="minorHAnsi"/>
          <w:sz w:val="20"/>
          <w:szCs w:val="20"/>
        </w:rPr>
        <w:t xml:space="preserve">permission of the </w:t>
      </w:r>
      <w:r w:rsidR="0053678D" w:rsidRPr="008110C9">
        <w:rPr>
          <w:rFonts w:asciiTheme="minorHAnsi" w:hAnsiTheme="minorHAnsi" w:cstheme="minorHAnsi"/>
          <w:sz w:val="20"/>
          <w:szCs w:val="20"/>
        </w:rPr>
        <w:t xml:space="preserve">Supervising </w:t>
      </w:r>
      <w:r w:rsidRPr="008110C9">
        <w:rPr>
          <w:rFonts w:asciiTheme="minorHAnsi" w:hAnsiTheme="minorHAnsi" w:cstheme="minorHAnsi"/>
          <w:sz w:val="20"/>
          <w:szCs w:val="20"/>
        </w:rPr>
        <w:t>Assistant Director</w:t>
      </w:r>
      <w:r w:rsidR="0053678D" w:rsidRPr="008110C9">
        <w:rPr>
          <w:rFonts w:asciiTheme="minorHAnsi" w:hAnsiTheme="minorHAnsi" w:cstheme="minorHAnsi"/>
          <w:sz w:val="20"/>
          <w:szCs w:val="20"/>
        </w:rPr>
        <w:t xml:space="preserve"> and the Director of Community Living</w:t>
      </w:r>
      <w:r w:rsidRPr="008110C9">
        <w:rPr>
          <w:rFonts w:asciiTheme="minorHAnsi" w:hAnsiTheme="minorHAnsi" w:cstheme="minorHAnsi"/>
          <w:sz w:val="20"/>
          <w:szCs w:val="20"/>
        </w:rPr>
        <w:t>.</w:t>
      </w:r>
    </w:p>
    <w:p w:rsidR="003F6BBA" w:rsidRPr="008110C9" w:rsidRDefault="003F6BBA" w:rsidP="003F6BBA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C723B0" w:rsidRPr="008110C9" w:rsidRDefault="00C723B0" w:rsidP="00BF21EF">
      <w:pPr>
        <w:pStyle w:val="Footer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10C9">
        <w:rPr>
          <w:rFonts w:asciiTheme="minorHAnsi" w:hAnsiTheme="minorHAnsi" w:cstheme="minorHAnsi"/>
          <w:b/>
          <w:sz w:val="20"/>
          <w:szCs w:val="20"/>
        </w:rPr>
        <w:t>Compensation</w:t>
      </w:r>
    </w:p>
    <w:p w:rsidR="003F6BBA" w:rsidRPr="008110C9" w:rsidRDefault="003F6BBA" w:rsidP="00C723B0">
      <w:pPr>
        <w:pStyle w:val="Footer"/>
        <w:rPr>
          <w:rFonts w:asciiTheme="minorHAnsi" w:hAnsiTheme="minorHAnsi" w:cstheme="minorHAnsi"/>
          <w:sz w:val="16"/>
          <w:szCs w:val="16"/>
        </w:rPr>
      </w:pPr>
      <w:r w:rsidRPr="008110C9">
        <w:rPr>
          <w:rFonts w:asciiTheme="minorHAnsi" w:hAnsiTheme="minorHAnsi" w:cstheme="minorHAnsi"/>
          <w:sz w:val="20"/>
          <w:szCs w:val="20"/>
        </w:rPr>
        <w:t>Community Advisor</w:t>
      </w:r>
      <w:r w:rsidR="00227AC4" w:rsidRPr="008110C9">
        <w:rPr>
          <w:rFonts w:asciiTheme="minorHAnsi" w:hAnsiTheme="minorHAnsi" w:cstheme="minorHAnsi"/>
          <w:sz w:val="20"/>
          <w:szCs w:val="20"/>
        </w:rPr>
        <w:t>s</w:t>
      </w:r>
      <w:r w:rsidRPr="008110C9">
        <w:rPr>
          <w:rFonts w:asciiTheme="minorHAnsi" w:hAnsiTheme="minorHAnsi" w:cstheme="minorHAnsi"/>
          <w:sz w:val="20"/>
          <w:szCs w:val="20"/>
        </w:rPr>
        <w:t xml:space="preserve"> will receive a room </w:t>
      </w:r>
      <w:r w:rsidR="0000492E" w:rsidRPr="008110C9">
        <w:rPr>
          <w:rFonts w:asciiTheme="minorHAnsi" w:hAnsiTheme="minorHAnsi" w:cstheme="minorHAnsi"/>
          <w:sz w:val="20"/>
          <w:szCs w:val="20"/>
        </w:rPr>
        <w:t xml:space="preserve">and stipend </w:t>
      </w:r>
      <w:r w:rsidR="00900D5B" w:rsidRPr="008110C9">
        <w:rPr>
          <w:rFonts w:asciiTheme="minorHAnsi" w:hAnsiTheme="minorHAnsi" w:cstheme="minorHAnsi"/>
          <w:sz w:val="20"/>
          <w:szCs w:val="20"/>
        </w:rPr>
        <w:t>for the 2018-2019</w:t>
      </w:r>
      <w:r w:rsidRPr="008110C9">
        <w:rPr>
          <w:rFonts w:asciiTheme="minorHAnsi" w:hAnsiTheme="minorHAnsi" w:cstheme="minorHAnsi"/>
          <w:sz w:val="20"/>
          <w:szCs w:val="20"/>
        </w:rPr>
        <w:t xml:space="preserve"> academic year.  </w:t>
      </w:r>
      <w:r w:rsidRPr="008110C9">
        <w:rPr>
          <w:rFonts w:asciiTheme="minorHAnsi" w:hAnsiTheme="minorHAnsi" w:cstheme="minorHAnsi"/>
          <w:b/>
          <w:i/>
          <w:sz w:val="20"/>
          <w:szCs w:val="20"/>
        </w:rPr>
        <w:t xml:space="preserve">Please be aware that the CA compensation </w:t>
      </w:r>
      <w:r w:rsidRPr="008110C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may affect your current scholarships or financial aid </w:t>
      </w:r>
      <w:r w:rsidRPr="008110C9">
        <w:rPr>
          <w:rFonts w:asciiTheme="minorHAnsi" w:hAnsiTheme="minorHAnsi" w:cstheme="minorHAnsi"/>
          <w:b/>
          <w:i/>
          <w:sz w:val="20"/>
          <w:szCs w:val="20"/>
        </w:rPr>
        <w:t xml:space="preserve">and it is YOUR responsibility to check with financial aid prior to accepting the position, if offered. </w:t>
      </w:r>
      <w:r w:rsidRPr="008110C9">
        <w:rPr>
          <w:rFonts w:asciiTheme="minorHAnsi" w:hAnsiTheme="minorHAnsi" w:cstheme="minorHAnsi"/>
          <w:sz w:val="20"/>
          <w:szCs w:val="20"/>
        </w:rPr>
        <w:t xml:space="preserve"> Failure to meet the terms of the CA contract can result in termination and loss of all compensation.  </w:t>
      </w:r>
    </w:p>
    <w:p w:rsidR="006908ED" w:rsidRPr="008110C9" w:rsidRDefault="00C723B0" w:rsidP="006908ED">
      <w:pPr>
        <w:pStyle w:val="Heading3"/>
        <w:jc w:val="center"/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sz w:val="20"/>
          <w:szCs w:val="20"/>
        </w:rPr>
        <w:lastRenderedPageBreak/>
        <w:t>Community Advisor Selection Timeline</w:t>
      </w:r>
    </w:p>
    <w:p w:rsidR="00490B07" w:rsidRPr="008110C9" w:rsidRDefault="00900D5B" w:rsidP="0011063B">
      <w:pPr>
        <w:pStyle w:val="Footer"/>
        <w:tabs>
          <w:tab w:val="left" w:pos="3240"/>
        </w:tabs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Tuesday</w:t>
      </w:r>
      <w:r w:rsidR="00490B07" w:rsidRPr="008110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6415E9" w:rsidRPr="008110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Janu</w:t>
      </w:r>
      <w:r w:rsidRPr="008110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ary 16</w:t>
      </w:r>
      <w:r w:rsidR="00F65827" w:rsidRPr="008110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th</w:t>
      </w:r>
      <w:r w:rsidR="0011063B" w:rsidRPr="008110C9">
        <w:rPr>
          <w:rFonts w:asciiTheme="minorHAnsi" w:hAnsiTheme="minorHAnsi" w:cstheme="minorHAnsi"/>
          <w:sz w:val="20"/>
          <w:szCs w:val="20"/>
        </w:rPr>
        <w:t>:</w:t>
      </w:r>
      <w:r w:rsidR="0011063B" w:rsidRPr="008110C9">
        <w:rPr>
          <w:rFonts w:asciiTheme="minorHAnsi" w:hAnsiTheme="minorHAnsi" w:cstheme="minorHAnsi"/>
          <w:sz w:val="20"/>
          <w:szCs w:val="20"/>
        </w:rPr>
        <w:tab/>
      </w:r>
      <w:r w:rsidR="00490B07" w:rsidRPr="008110C9">
        <w:rPr>
          <w:rFonts w:asciiTheme="minorHAnsi" w:hAnsiTheme="minorHAnsi" w:cstheme="minorHAnsi"/>
          <w:sz w:val="20"/>
          <w:szCs w:val="20"/>
        </w:rPr>
        <w:t>A</w:t>
      </w:r>
      <w:r w:rsidR="00531E2C" w:rsidRPr="008110C9">
        <w:rPr>
          <w:rFonts w:asciiTheme="minorHAnsi" w:hAnsiTheme="minorHAnsi" w:cstheme="minorHAnsi"/>
          <w:sz w:val="20"/>
          <w:szCs w:val="20"/>
        </w:rPr>
        <w:t>pplications are available</w:t>
      </w:r>
    </w:p>
    <w:p w:rsidR="0011063B" w:rsidRPr="008110C9" w:rsidRDefault="0011063B" w:rsidP="0011063B">
      <w:pPr>
        <w:pStyle w:val="Footer"/>
        <w:tabs>
          <w:tab w:val="left" w:pos="3240"/>
        </w:tabs>
        <w:rPr>
          <w:rFonts w:asciiTheme="minorHAnsi" w:hAnsiTheme="minorHAnsi" w:cstheme="minorHAnsi"/>
          <w:b/>
          <w:sz w:val="20"/>
          <w:szCs w:val="20"/>
        </w:rPr>
      </w:pPr>
    </w:p>
    <w:p w:rsidR="002846B1" w:rsidRPr="008110C9" w:rsidRDefault="00916CBE" w:rsidP="002846B1">
      <w:pPr>
        <w:pStyle w:val="Footer"/>
        <w:tabs>
          <w:tab w:val="left" w:pos="3240"/>
        </w:tabs>
        <w:ind w:left="3240" w:hanging="3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Monday, February 19th</w:t>
      </w:r>
      <w:r w:rsidR="008110C9">
        <w:rPr>
          <w:rFonts w:asciiTheme="minorHAnsi" w:hAnsiTheme="minorHAnsi" w:cstheme="minorHAnsi"/>
          <w:sz w:val="20"/>
          <w:szCs w:val="20"/>
        </w:rPr>
        <w:t>:</w:t>
      </w:r>
      <w:r w:rsidR="008110C9">
        <w:rPr>
          <w:rFonts w:asciiTheme="minorHAnsi" w:hAnsiTheme="minorHAnsi" w:cstheme="minorHAnsi"/>
          <w:sz w:val="20"/>
          <w:szCs w:val="20"/>
        </w:rPr>
        <w:tab/>
      </w:r>
      <w:r w:rsidR="009D1887" w:rsidRPr="008110C9">
        <w:rPr>
          <w:rFonts w:asciiTheme="minorHAnsi" w:hAnsiTheme="minorHAnsi" w:cstheme="minorHAnsi"/>
          <w:sz w:val="20"/>
          <w:szCs w:val="20"/>
        </w:rPr>
        <w:t>Applications are due</w:t>
      </w:r>
      <w:r>
        <w:rPr>
          <w:rFonts w:asciiTheme="minorHAnsi" w:hAnsiTheme="minorHAnsi" w:cstheme="minorHAnsi"/>
          <w:sz w:val="20"/>
          <w:szCs w:val="20"/>
        </w:rPr>
        <w:t xml:space="preserve"> by 12</w:t>
      </w:r>
      <w:r w:rsidR="00640F75" w:rsidRPr="008110C9">
        <w:rPr>
          <w:rFonts w:asciiTheme="minorHAnsi" w:hAnsiTheme="minorHAnsi" w:cstheme="minorHAnsi"/>
          <w:sz w:val="20"/>
          <w:szCs w:val="20"/>
        </w:rPr>
        <w:t>:00</w:t>
      </w:r>
      <w:r w:rsidR="00B8134D" w:rsidRPr="008110C9">
        <w:rPr>
          <w:rFonts w:asciiTheme="minorHAnsi" w:hAnsiTheme="minorHAnsi" w:cstheme="minorHAnsi"/>
          <w:sz w:val="20"/>
          <w:szCs w:val="20"/>
        </w:rPr>
        <w:t xml:space="preserve"> PM</w:t>
      </w:r>
      <w:r w:rsidR="009D1887" w:rsidRPr="008110C9">
        <w:rPr>
          <w:rFonts w:asciiTheme="minorHAnsi" w:hAnsiTheme="minorHAnsi" w:cstheme="minorHAnsi"/>
          <w:sz w:val="20"/>
          <w:szCs w:val="20"/>
        </w:rPr>
        <w:t xml:space="preserve"> to </w:t>
      </w:r>
      <w:r w:rsidR="002846B1" w:rsidRPr="008110C9">
        <w:rPr>
          <w:rFonts w:asciiTheme="minorHAnsi" w:hAnsiTheme="minorHAnsi" w:cstheme="minorHAnsi"/>
          <w:sz w:val="20"/>
          <w:szCs w:val="20"/>
        </w:rPr>
        <w:t xml:space="preserve">Assistant Director of Community Living </w:t>
      </w:r>
      <w:r w:rsidR="00900D5B" w:rsidRPr="008110C9">
        <w:rPr>
          <w:rFonts w:asciiTheme="minorHAnsi" w:hAnsiTheme="minorHAnsi" w:cstheme="minorHAnsi"/>
          <w:sz w:val="20"/>
          <w:szCs w:val="20"/>
        </w:rPr>
        <w:t xml:space="preserve">Michael Ames at </w:t>
      </w:r>
      <w:hyperlink r:id="rId6" w:history="1">
        <w:r w:rsidRPr="00885EE9">
          <w:rPr>
            <w:rStyle w:val="Hyperlink"/>
            <w:rFonts w:asciiTheme="minorHAnsi" w:hAnsiTheme="minorHAnsi" w:cstheme="minorHAnsi"/>
            <w:sz w:val="20"/>
            <w:szCs w:val="20"/>
          </w:rPr>
          <w:t>mames@carroll.edu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or to the Student Life Office (O’Connell 208)</w:t>
      </w:r>
    </w:p>
    <w:p w:rsidR="00670D35" w:rsidRPr="008110C9" w:rsidRDefault="00670D35" w:rsidP="00670D35">
      <w:pPr>
        <w:pStyle w:val="Default"/>
        <w:rPr>
          <w:rFonts w:asciiTheme="minorHAnsi" w:hAnsiTheme="minorHAnsi" w:cstheme="minorHAnsi"/>
        </w:rPr>
      </w:pPr>
    </w:p>
    <w:p w:rsidR="001F2F43" w:rsidRPr="008110C9" w:rsidRDefault="00916CBE" w:rsidP="001F2F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Tuesday, February 20</w:t>
      </w:r>
      <w:r w:rsidRPr="00916CBE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1F2F43" w:rsidRPr="008110C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670D35" w:rsidRPr="008110C9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8110C9">
        <w:rPr>
          <w:rFonts w:asciiTheme="minorHAnsi" w:hAnsiTheme="minorHAnsi" w:cstheme="minorHAnsi"/>
          <w:b/>
          <w:sz w:val="20"/>
          <w:szCs w:val="20"/>
        </w:rPr>
        <w:tab/>
      </w:r>
      <w:r w:rsidR="001F2F43" w:rsidRPr="008110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10C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670D35" w:rsidRPr="008110C9">
        <w:rPr>
          <w:rFonts w:asciiTheme="minorHAnsi" w:hAnsiTheme="minorHAnsi" w:cstheme="minorHAnsi"/>
          <w:sz w:val="20"/>
          <w:szCs w:val="20"/>
        </w:rPr>
        <w:t>Interv</w:t>
      </w:r>
      <w:r w:rsidR="008110C9">
        <w:rPr>
          <w:rFonts w:asciiTheme="minorHAnsi" w:hAnsiTheme="minorHAnsi" w:cstheme="minorHAnsi"/>
          <w:sz w:val="20"/>
          <w:szCs w:val="20"/>
        </w:rPr>
        <w:t>iew times emailed to Applicants</w:t>
      </w:r>
    </w:p>
    <w:p w:rsidR="0011063B" w:rsidRPr="008110C9" w:rsidRDefault="0011063B" w:rsidP="0011063B">
      <w:pPr>
        <w:pStyle w:val="Footer"/>
        <w:tabs>
          <w:tab w:val="left" w:pos="3240"/>
        </w:tabs>
        <w:rPr>
          <w:rFonts w:asciiTheme="minorHAnsi" w:hAnsiTheme="minorHAnsi" w:cstheme="minorHAnsi"/>
          <w:b/>
          <w:sz w:val="20"/>
          <w:szCs w:val="20"/>
        </w:rPr>
      </w:pPr>
    </w:p>
    <w:p w:rsidR="00393A19" w:rsidRPr="008110C9" w:rsidRDefault="001F2F43" w:rsidP="001E5440">
      <w:pPr>
        <w:pStyle w:val="Footer"/>
        <w:tabs>
          <w:tab w:val="left" w:pos="3240"/>
        </w:tabs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b/>
          <w:sz w:val="20"/>
          <w:szCs w:val="20"/>
        </w:rPr>
        <w:t>Saturday</w:t>
      </w:r>
      <w:r w:rsidR="00C30DB9" w:rsidRPr="008110C9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2C7EAC" w:rsidRPr="008110C9">
        <w:rPr>
          <w:rFonts w:asciiTheme="minorHAnsi" w:hAnsiTheme="minorHAnsi" w:cstheme="minorHAnsi"/>
          <w:b/>
          <w:sz w:val="20"/>
          <w:szCs w:val="20"/>
        </w:rPr>
        <w:t>February</w:t>
      </w:r>
      <w:r w:rsidR="001377F9" w:rsidRPr="008110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6CBE">
        <w:rPr>
          <w:rFonts w:asciiTheme="minorHAnsi" w:hAnsiTheme="minorHAnsi" w:cstheme="minorHAnsi"/>
          <w:b/>
          <w:sz w:val="20"/>
          <w:szCs w:val="20"/>
        </w:rPr>
        <w:t>24</w:t>
      </w:r>
      <w:r w:rsidR="001377F9" w:rsidRPr="008110C9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C30DB9" w:rsidRPr="008110C9">
        <w:rPr>
          <w:rFonts w:asciiTheme="minorHAnsi" w:hAnsiTheme="minorHAnsi" w:cstheme="minorHAnsi"/>
          <w:b/>
          <w:sz w:val="20"/>
          <w:szCs w:val="20"/>
        </w:rPr>
        <w:t>:</w:t>
      </w:r>
      <w:r w:rsidR="0011063B" w:rsidRPr="008110C9">
        <w:rPr>
          <w:rFonts w:asciiTheme="minorHAnsi" w:hAnsiTheme="minorHAnsi" w:cstheme="minorHAnsi"/>
          <w:sz w:val="20"/>
          <w:szCs w:val="20"/>
        </w:rPr>
        <w:tab/>
      </w:r>
      <w:r w:rsidR="001E5440" w:rsidRPr="008110C9">
        <w:rPr>
          <w:rFonts w:asciiTheme="minorHAnsi" w:hAnsiTheme="minorHAnsi" w:cstheme="minorHAnsi"/>
          <w:sz w:val="20"/>
          <w:szCs w:val="20"/>
        </w:rPr>
        <w:t>Interview Day</w:t>
      </w:r>
      <w:r w:rsidR="004162F3" w:rsidRPr="008110C9">
        <w:rPr>
          <w:rFonts w:asciiTheme="minorHAnsi" w:hAnsiTheme="minorHAnsi" w:cstheme="minorHAnsi"/>
          <w:sz w:val="20"/>
          <w:szCs w:val="20"/>
        </w:rPr>
        <w:t xml:space="preserve"> (Group Process and Individual Interviews)</w:t>
      </w:r>
    </w:p>
    <w:p w:rsidR="0011063B" w:rsidRPr="008110C9" w:rsidRDefault="0011063B" w:rsidP="0011063B">
      <w:pPr>
        <w:pStyle w:val="Default"/>
        <w:tabs>
          <w:tab w:val="left" w:pos="3240"/>
        </w:tabs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90B07" w:rsidRPr="008110C9" w:rsidRDefault="00916CBE" w:rsidP="0011063B">
      <w:pPr>
        <w:pStyle w:val="Default"/>
        <w:tabs>
          <w:tab w:val="left" w:pos="3240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Monday, February 26</w:t>
      </w:r>
      <w:r w:rsidRPr="00916CBE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th</w:t>
      </w:r>
      <w:proofErr w:type="gramStart"/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  <w:r w:rsidR="00490B07" w:rsidRPr="008110C9">
        <w:rPr>
          <w:rFonts w:asciiTheme="minorHAnsi" w:hAnsiTheme="minorHAnsi" w:cstheme="minorHAnsi"/>
          <w:color w:val="auto"/>
          <w:sz w:val="20"/>
          <w:szCs w:val="20"/>
        </w:rPr>
        <w:t>:</w:t>
      </w:r>
      <w:proofErr w:type="gramEnd"/>
      <w:r w:rsidR="0011063B" w:rsidRPr="008110C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90B07" w:rsidRPr="008110C9">
        <w:rPr>
          <w:rFonts w:asciiTheme="minorHAnsi" w:hAnsiTheme="minorHAnsi" w:cstheme="minorHAnsi"/>
          <w:color w:val="auto"/>
          <w:sz w:val="20"/>
          <w:szCs w:val="20"/>
        </w:rPr>
        <w:t xml:space="preserve">Positions offered (via </w:t>
      </w:r>
      <w:r w:rsidR="00393A19" w:rsidRPr="008110C9">
        <w:rPr>
          <w:rFonts w:asciiTheme="minorHAnsi" w:hAnsiTheme="minorHAnsi" w:cstheme="minorHAnsi"/>
          <w:color w:val="auto"/>
          <w:sz w:val="20"/>
          <w:szCs w:val="20"/>
        </w:rPr>
        <w:t>Email Letter</w:t>
      </w:r>
      <w:r w:rsidR="00490B07" w:rsidRPr="008110C9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:rsidR="0011063B" w:rsidRPr="008110C9" w:rsidRDefault="0011063B" w:rsidP="0011063B">
      <w:pPr>
        <w:pStyle w:val="Footer"/>
        <w:tabs>
          <w:tab w:val="left" w:pos="3240"/>
        </w:tabs>
        <w:rPr>
          <w:rFonts w:asciiTheme="minorHAnsi" w:hAnsiTheme="minorHAnsi" w:cstheme="minorHAnsi"/>
          <w:b/>
          <w:sz w:val="20"/>
          <w:szCs w:val="20"/>
        </w:rPr>
      </w:pPr>
    </w:p>
    <w:p w:rsidR="003F6BBA" w:rsidRPr="008110C9" w:rsidRDefault="00F65827" w:rsidP="0011063B">
      <w:pPr>
        <w:pStyle w:val="Footer"/>
        <w:tabs>
          <w:tab w:val="left" w:pos="3240"/>
        </w:tabs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b/>
          <w:sz w:val="20"/>
          <w:szCs w:val="20"/>
        </w:rPr>
        <w:t xml:space="preserve">Wednesday, February </w:t>
      </w:r>
      <w:r w:rsidR="00916CBE">
        <w:rPr>
          <w:rFonts w:asciiTheme="minorHAnsi" w:hAnsiTheme="minorHAnsi" w:cstheme="minorHAnsi"/>
          <w:b/>
          <w:sz w:val="20"/>
          <w:szCs w:val="20"/>
        </w:rPr>
        <w:t>28</w:t>
      </w:r>
      <w:proofErr w:type="gramStart"/>
      <w:r w:rsidR="00916CBE" w:rsidRPr="00916CBE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916CBE">
        <w:rPr>
          <w:rFonts w:asciiTheme="minorHAnsi" w:hAnsiTheme="minorHAnsi" w:cstheme="minorHAnsi"/>
          <w:b/>
          <w:sz w:val="20"/>
          <w:szCs w:val="20"/>
        </w:rPr>
        <w:t xml:space="preserve"> :</w:t>
      </w:r>
      <w:r w:rsidR="0011063B" w:rsidRPr="008110C9">
        <w:rPr>
          <w:rFonts w:asciiTheme="minorHAnsi" w:hAnsiTheme="minorHAnsi" w:cstheme="minorHAnsi"/>
          <w:sz w:val="20"/>
          <w:szCs w:val="20"/>
        </w:rPr>
        <w:t>:</w:t>
      </w:r>
      <w:r w:rsidR="0011063B" w:rsidRPr="008110C9">
        <w:rPr>
          <w:rFonts w:asciiTheme="minorHAnsi" w:hAnsiTheme="minorHAnsi" w:cstheme="minorHAnsi"/>
          <w:sz w:val="20"/>
          <w:szCs w:val="20"/>
        </w:rPr>
        <w:tab/>
      </w:r>
      <w:proofErr w:type="gramEnd"/>
      <w:r w:rsidR="009D5763" w:rsidRPr="008110C9">
        <w:rPr>
          <w:rFonts w:asciiTheme="minorHAnsi" w:hAnsiTheme="minorHAnsi" w:cstheme="minorHAnsi"/>
          <w:sz w:val="20"/>
          <w:szCs w:val="20"/>
        </w:rPr>
        <w:t>Statements of acceptance</w:t>
      </w:r>
      <w:r w:rsidR="00B8134D" w:rsidRPr="008110C9">
        <w:rPr>
          <w:rFonts w:asciiTheme="minorHAnsi" w:hAnsiTheme="minorHAnsi" w:cstheme="minorHAnsi"/>
          <w:sz w:val="20"/>
          <w:szCs w:val="20"/>
        </w:rPr>
        <w:t>/commitment</w:t>
      </w:r>
      <w:r w:rsidR="009D5763" w:rsidRPr="008110C9">
        <w:rPr>
          <w:rFonts w:asciiTheme="minorHAnsi" w:hAnsiTheme="minorHAnsi" w:cstheme="minorHAnsi"/>
          <w:sz w:val="20"/>
          <w:szCs w:val="20"/>
        </w:rPr>
        <w:t xml:space="preserve"> </w:t>
      </w:r>
      <w:r w:rsidR="00DD2B81" w:rsidRPr="008110C9">
        <w:rPr>
          <w:rFonts w:asciiTheme="minorHAnsi" w:hAnsiTheme="minorHAnsi" w:cstheme="minorHAnsi"/>
          <w:sz w:val="20"/>
          <w:szCs w:val="20"/>
        </w:rPr>
        <w:t>due</w:t>
      </w:r>
      <w:r w:rsidR="00916CBE">
        <w:rPr>
          <w:rFonts w:asciiTheme="minorHAnsi" w:hAnsiTheme="minorHAnsi" w:cstheme="minorHAnsi"/>
          <w:sz w:val="20"/>
          <w:szCs w:val="20"/>
        </w:rPr>
        <w:t xml:space="preserve"> by 5:00pm</w:t>
      </w:r>
    </w:p>
    <w:p w:rsidR="009D5763" w:rsidRPr="008110C9" w:rsidRDefault="009D5763" w:rsidP="000C0DC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F6288" w:rsidRPr="008110C9" w:rsidRDefault="00FF6288" w:rsidP="000C0DC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BF21EF" w:rsidRPr="008110C9" w:rsidRDefault="007D3008" w:rsidP="00BF21E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10C9">
        <w:rPr>
          <w:rFonts w:asciiTheme="minorHAnsi" w:hAnsiTheme="minorHAnsi" w:cstheme="minorHAnsi"/>
          <w:b/>
          <w:sz w:val="20"/>
          <w:szCs w:val="20"/>
        </w:rPr>
        <w:t>Community Advisor Info/</w:t>
      </w:r>
      <w:r w:rsidR="00C33EE6" w:rsidRPr="008110C9">
        <w:rPr>
          <w:rFonts w:asciiTheme="minorHAnsi" w:hAnsiTheme="minorHAnsi" w:cstheme="minorHAnsi"/>
          <w:b/>
          <w:sz w:val="20"/>
          <w:szCs w:val="20"/>
        </w:rPr>
        <w:t>Q&amp;A Session:</w:t>
      </w:r>
    </w:p>
    <w:p w:rsidR="00BF21EF" w:rsidRPr="008110C9" w:rsidRDefault="007D3008" w:rsidP="007D3008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110C9">
        <w:rPr>
          <w:rFonts w:asciiTheme="minorHAnsi" w:hAnsiTheme="minorHAnsi" w:cstheme="minorHAnsi"/>
          <w:b/>
          <w:i/>
          <w:color w:val="auto"/>
          <w:sz w:val="20"/>
          <w:szCs w:val="20"/>
        </w:rPr>
        <w:t>(</w:t>
      </w:r>
      <w:r w:rsidR="004E23D1" w:rsidRPr="008110C9">
        <w:rPr>
          <w:rFonts w:asciiTheme="minorHAnsi" w:hAnsiTheme="minorHAnsi" w:cstheme="minorHAnsi"/>
          <w:b/>
          <w:i/>
          <w:color w:val="auto"/>
          <w:sz w:val="20"/>
          <w:szCs w:val="20"/>
        </w:rPr>
        <w:t>CA candidates are</w:t>
      </w:r>
      <w:r w:rsidR="002F0602" w:rsidRPr="008110C9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</w:t>
      </w:r>
      <w:r w:rsidR="002F0602" w:rsidRPr="008110C9">
        <w:rPr>
          <w:rFonts w:asciiTheme="minorHAnsi" w:hAnsiTheme="minorHAnsi" w:cstheme="minorHAnsi"/>
          <w:b/>
          <w:i/>
          <w:color w:val="auto"/>
          <w:sz w:val="20"/>
          <w:szCs w:val="20"/>
          <w:u w:val="single"/>
        </w:rPr>
        <w:t>strongly</w:t>
      </w:r>
      <w:r w:rsidR="004E23D1" w:rsidRPr="008110C9">
        <w:rPr>
          <w:rFonts w:asciiTheme="minorHAnsi" w:hAnsiTheme="minorHAnsi" w:cstheme="minorHAnsi"/>
          <w:b/>
          <w:i/>
          <w:color w:val="auto"/>
          <w:sz w:val="20"/>
          <w:szCs w:val="20"/>
          <w:u w:val="single"/>
        </w:rPr>
        <w:t xml:space="preserve"> </w:t>
      </w:r>
      <w:r w:rsidR="00C33EE6" w:rsidRPr="008110C9">
        <w:rPr>
          <w:rFonts w:asciiTheme="minorHAnsi" w:hAnsiTheme="minorHAnsi" w:cstheme="minorHAnsi"/>
          <w:b/>
          <w:i/>
          <w:color w:val="auto"/>
          <w:sz w:val="20"/>
          <w:szCs w:val="20"/>
          <w:u w:val="single"/>
        </w:rPr>
        <w:t>encouraged</w:t>
      </w:r>
      <w:r w:rsidR="004E23D1" w:rsidRPr="008110C9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t</w:t>
      </w:r>
      <w:r w:rsidR="009D5763" w:rsidRPr="008110C9">
        <w:rPr>
          <w:rFonts w:asciiTheme="minorHAnsi" w:hAnsiTheme="minorHAnsi" w:cstheme="minorHAnsi"/>
          <w:b/>
          <w:i/>
          <w:color w:val="auto"/>
          <w:sz w:val="20"/>
          <w:szCs w:val="20"/>
        </w:rPr>
        <w:t>o attend one</w:t>
      </w:r>
      <w:r w:rsidR="00046CB1" w:rsidRPr="008110C9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CA Info</w:t>
      </w:r>
      <w:r w:rsidRPr="008110C9">
        <w:rPr>
          <w:rFonts w:asciiTheme="minorHAnsi" w:hAnsiTheme="minorHAnsi" w:cstheme="minorHAnsi"/>
          <w:b/>
          <w:i/>
          <w:color w:val="auto"/>
          <w:sz w:val="20"/>
          <w:szCs w:val="20"/>
        </w:rPr>
        <w:t>/</w:t>
      </w:r>
      <w:r w:rsidR="00C33EE6" w:rsidRPr="008110C9">
        <w:rPr>
          <w:rFonts w:asciiTheme="minorHAnsi" w:hAnsiTheme="minorHAnsi" w:cstheme="minorHAnsi"/>
          <w:b/>
          <w:i/>
          <w:color w:val="auto"/>
          <w:sz w:val="20"/>
          <w:szCs w:val="20"/>
        </w:rPr>
        <w:t>Q&amp;A session</w:t>
      </w:r>
      <w:r w:rsidRPr="008110C9">
        <w:rPr>
          <w:rFonts w:asciiTheme="minorHAnsi" w:hAnsiTheme="minorHAnsi" w:cstheme="minorHAnsi"/>
          <w:b/>
          <w:color w:val="auto"/>
          <w:sz w:val="20"/>
          <w:szCs w:val="20"/>
        </w:rPr>
        <w:t>)</w:t>
      </w:r>
    </w:p>
    <w:p w:rsidR="00DB0F38" w:rsidRPr="008110C9" w:rsidRDefault="00DB0F38" w:rsidP="002F0602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916CBE" w:rsidRDefault="00916CBE" w:rsidP="002F0602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color w:val="auto"/>
          <w:sz w:val="20"/>
          <w:szCs w:val="20"/>
        </w:rPr>
        <w:t>Tuesday, February 13</w:t>
      </w:r>
      <w:r w:rsidRPr="00916CBE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1:00 – 2:00pm – </w:t>
      </w:r>
      <w:r w:rsidR="00C875A7">
        <w:rPr>
          <w:rFonts w:asciiTheme="minorHAnsi" w:hAnsiTheme="minorHAnsi" w:cstheme="minorHAnsi"/>
          <w:color w:val="auto"/>
          <w:sz w:val="20"/>
          <w:szCs w:val="20"/>
        </w:rPr>
        <w:t xml:space="preserve">Trinity Lounge </w:t>
      </w:r>
    </w:p>
    <w:p w:rsidR="00A72687" w:rsidRPr="008110C9" w:rsidRDefault="00916CBE" w:rsidP="00916CBE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Thursday, February 15</w:t>
      </w:r>
      <w:r w:rsidRPr="00916CBE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1:00 – 2:00 pm – </w:t>
      </w:r>
      <w:proofErr w:type="spellStart"/>
      <w:r w:rsidR="00C875A7">
        <w:rPr>
          <w:rFonts w:asciiTheme="minorHAnsi" w:hAnsiTheme="minorHAnsi" w:cstheme="minorHAnsi"/>
          <w:color w:val="auto"/>
          <w:sz w:val="20"/>
          <w:szCs w:val="20"/>
        </w:rPr>
        <w:t>Maronick</w:t>
      </w:r>
      <w:proofErr w:type="spellEnd"/>
      <w:r w:rsidR="00C875A7">
        <w:rPr>
          <w:rFonts w:asciiTheme="minorHAnsi" w:hAnsiTheme="minorHAnsi" w:cstheme="minorHAnsi"/>
          <w:color w:val="auto"/>
          <w:sz w:val="20"/>
          <w:szCs w:val="20"/>
        </w:rPr>
        <w:t xml:space="preserve"> Board Room (Upper </w:t>
      </w:r>
      <w:bookmarkEnd w:id="0"/>
      <w:r w:rsidR="00C875A7">
        <w:rPr>
          <w:rFonts w:asciiTheme="minorHAnsi" w:hAnsiTheme="minorHAnsi" w:cstheme="minorHAnsi"/>
          <w:color w:val="auto"/>
          <w:sz w:val="20"/>
          <w:szCs w:val="20"/>
        </w:rPr>
        <w:t>Cube)</w:t>
      </w:r>
    </w:p>
    <w:p w:rsidR="00265CBE" w:rsidRPr="008110C9" w:rsidRDefault="00265CBE" w:rsidP="00BF21E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723B0" w:rsidRPr="008110C9" w:rsidRDefault="00C723B0" w:rsidP="00BF21E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10C9">
        <w:rPr>
          <w:rFonts w:asciiTheme="minorHAnsi" w:hAnsiTheme="minorHAnsi" w:cstheme="minorHAnsi"/>
          <w:b/>
          <w:sz w:val="20"/>
          <w:szCs w:val="20"/>
        </w:rPr>
        <w:t>Communication: Email</w:t>
      </w:r>
    </w:p>
    <w:p w:rsidR="009F53A7" w:rsidRPr="008110C9" w:rsidRDefault="003F6BBA" w:rsidP="00250AD8">
      <w:pPr>
        <w:pStyle w:val="Footer"/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sz w:val="20"/>
          <w:szCs w:val="20"/>
        </w:rPr>
        <w:t xml:space="preserve">The primary means of communication throughout this process will be </w:t>
      </w:r>
      <w:r w:rsidR="00C723B0" w:rsidRPr="008110C9">
        <w:rPr>
          <w:rFonts w:asciiTheme="minorHAnsi" w:hAnsiTheme="minorHAnsi" w:cstheme="minorHAnsi"/>
          <w:sz w:val="20"/>
          <w:szCs w:val="20"/>
        </w:rPr>
        <w:t xml:space="preserve">through </w:t>
      </w:r>
      <w:r w:rsidR="00050944" w:rsidRPr="008110C9">
        <w:rPr>
          <w:rFonts w:asciiTheme="minorHAnsi" w:hAnsiTheme="minorHAnsi" w:cstheme="minorHAnsi"/>
          <w:sz w:val="20"/>
          <w:szCs w:val="20"/>
        </w:rPr>
        <w:t xml:space="preserve">your </w:t>
      </w:r>
      <w:r w:rsidR="00C723B0" w:rsidRPr="008110C9">
        <w:rPr>
          <w:rFonts w:asciiTheme="minorHAnsi" w:hAnsiTheme="minorHAnsi" w:cstheme="minorHAnsi"/>
          <w:sz w:val="20"/>
          <w:szCs w:val="20"/>
        </w:rPr>
        <w:t xml:space="preserve">Carroll </w:t>
      </w:r>
      <w:r w:rsidRPr="008110C9">
        <w:rPr>
          <w:rFonts w:asciiTheme="minorHAnsi" w:hAnsiTheme="minorHAnsi" w:cstheme="minorHAnsi"/>
          <w:b/>
          <w:sz w:val="20"/>
          <w:szCs w:val="20"/>
          <w:u w:val="single"/>
        </w:rPr>
        <w:t>e-mail</w:t>
      </w:r>
      <w:r w:rsidR="00C723B0" w:rsidRPr="008110C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D2B81" w:rsidRPr="008110C9">
        <w:rPr>
          <w:rFonts w:asciiTheme="minorHAnsi" w:hAnsiTheme="minorHAnsi" w:cstheme="minorHAnsi"/>
          <w:sz w:val="20"/>
          <w:szCs w:val="20"/>
        </w:rPr>
        <w:t>address</w:t>
      </w:r>
      <w:r w:rsidRPr="008110C9">
        <w:rPr>
          <w:rFonts w:asciiTheme="minorHAnsi" w:hAnsiTheme="minorHAnsi" w:cstheme="minorHAnsi"/>
          <w:sz w:val="20"/>
          <w:szCs w:val="20"/>
        </w:rPr>
        <w:t>. Thus, it is of the utmost importance th</w:t>
      </w:r>
      <w:r w:rsidR="00F0340F" w:rsidRPr="008110C9">
        <w:rPr>
          <w:rFonts w:asciiTheme="minorHAnsi" w:hAnsiTheme="minorHAnsi" w:cstheme="minorHAnsi"/>
          <w:sz w:val="20"/>
          <w:szCs w:val="20"/>
        </w:rPr>
        <w:t>at all applicants check their Carroll</w:t>
      </w:r>
      <w:r w:rsidRPr="008110C9">
        <w:rPr>
          <w:rFonts w:asciiTheme="minorHAnsi" w:hAnsiTheme="minorHAnsi" w:cstheme="minorHAnsi"/>
          <w:sz w:val="20"/>
          <w:szCs w:val="20"/>
        </w:rPr>
        <w:t xml:space="preserve"> e-mail account regularly.</w:t>
      </w:r>
    </w:p>
    <w:p w:rsidR="00DD2B81" w:rsidRPr="008110C9" w:rsidRDefault="00DD2B81" w:rsidP="00BF21E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723B0" w:rsidRPr="008110C9" w:rsidRDefault="00C723B0" w:rsidP="00BF21E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10C9">
        <w:rPr>
          <w:rFonts w:asciiTheme="minorHAnsi" w:hAnsiTheme="minorHAnsi" w:cstheme="minorHAnsi"/>
          <w:b/>
          <w:sz w:val="20"/>
          <w:szCs w:val="20"/>
        </w:rPr>
        <w:t>Requirements</w:t>
      </w:r>
      <w:r w:rsidR="007D3008" w:rsidRPr="008110C9">
        <w:rPr>
          <w:rFonts w:asciiTheme="minorHAnsi" w:hAnsiTheme="minorHAnsi" w:cstheme="minorHAnsi"/>
          <w:b/>
          <w:sz w:val="20"/>
          <w:szCs w:val="20"/>
        </w:rPr>
        <w:t>,</w:t>
      </w:r>
      <w:r w:rsidRPr="008110C9">
        <w:rPr>
          <w:rFonts w:asciiTheme="minorHAnsi" w:hAnsiTheme="minorHAnsi" w:cstheme="minorHAnsi"/>
          <w:b/>
          <w:sz w:val="20"/>
          <w:szCs w:val="20"/>
        </w:rPr>
        <w:t xml:space="preserve"> if selected as a CA</w:t>
      </w:r>
    </w:p>
    <w:p w:rsidR="00265CBE" w:rsidRPr="008110C9" w:rsidRDefault="00DD2B81" w:rsidP="0011063B">
      <w:pPr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sz w:val="20"/>
          <w:szCs w:val="20"/>
        </w:rPr>
        <w:t>All CA</w:t>
      </w:r>
      <w:r w:rsidR="009F53A7" w:rsidRPr="008110C9">
        <w:rPr>
          <w:rFonts w:asciiTheme="minorHAnsi" w:hAnsiTheme="minorHAnsi" w:cstheme="minorHAnsi"/>
          <w:sz w:val="20"/>
          <w:szCs w:val="20"/>
        </w:rPr>
        <w:t xml:space="preserve">s are required to attend </w:t>
      </w:r>
      <w:r w:rsidR="00BF21EF" w:rsidRPr="008110C9">
        <w:rPr>
          <w:rFonts w:asciiTheme="minorHAnsi" w:hAnsiTheme="minorHAnsi" w:cstheme="minorHAnsi"/>
          <w:sz w:val="20"/>
          <w:szCs w:val="20"/>
        </w:rPr>
        <w:t xml:space="preserve">spring and fall </w:t>
      </w:r>
      <w:r w:rsidR="009F53A7" w:rsidRPr="008110C9">
        <w:rPr>
          <w:rFonts w:asciiTheme="minorHAnsi" w:hAnsiTheme="minorHAnsi" w:cstheme="minorHAnsi"/>
          <w:sz w:val="20"/>
          <w:szCs w:val="20"/>
        </w:rPr>
        <w:t xml:space="preserve">training. </w:t>
      </w:r>
      <w:r w:rsidR="006E42D4" w:rsidRPr="008110C9">
        <w:rPr>
          <w:rFonts w:asciiTheme="minorHAnsi" w:hAnsiTheme="minorHAnsi" w:cstheme="minorHAnsi"/>
          <w:sz w:val="20"/>
          <w:szCs w:val="20"/>
        </w:rPr>
        <w:t xml:space="preserve">A </w:t>
      </w:r>
      <w:r w:rsidR="00900D5B" w:rsidRPr="008110C9">
        <w:rPr>
          <w:rFonts w:asciiTheme="minorHAnsi" w:hAnsiTheme="minorHAnsi" w:cstheme="minorHAnsi"/>
          <w:sz w:val="20"/>
          <w:szCs w:val="20"/>
        </w:rPr>
        <w:t>2018-2019</w:t>
      </w:r>
      <w:r w:rsidR="00401CF0" w:rsidRPr="008110C9">
        <w:rPr>
          <w:rFonts w:asciiTheme="minorHAnsi" w:hAnsiTheme="minorHAnsi" w:cstheme="minorHAnsi"/>
          <w:sz w:val="20"/>
          <w:szCs w:val="20"/>
        </w:rPr>
        <w:t xml:space="preserve"> CA </w:t>
      </w:r>
      <w:r w:rsidR="006E42D4" w:rsidRPr="008110C9">
        <w:rPr>
          <w:rFonts w:asciiTheme="minorHAnsi" w:hAnsiTheme="minorHAnsi" w:cstheme="minorHAnsi"/>
          <w:sz w:val="20"/>
          <w:szCs w:val="20"/>
        </w:rPr>
        <w:t>meeting will be on</w:t>
      </w:r>
      <w:r w:rsidR="009523AF" w:rsidRPr="008110C9">
        <w:rPr>
          <w:rFonts w:asciiTheme="minorHAnsi" w:hAnsiTheme="minorHAnsi" w:cstheme="minorHAnsi"/>
          <w:sz w:val="20"/>
          <w:szCs w:val="20"/>
        </w:rPr>
        <w:t xml:space="preserve"> </w:t>
      </w:r>
      <w:r w:rsidR="00C60889" w:rsidRPr="008110C9">
        <w:rPr>
          <w:rFonts w:asciiTheme="minorHAnsi" w:hAnsiTheme="minorHAnsi" w:cstheme="minorHAnsi"/>
          <w:sz w:val="20"/>
          <w:szCs w:val="20"/>
        </w:rPr>
        <w:t>Tuesday, April 17</w:t>
      </w:r>
      <w:r w:rsidR="00C60889" w:rsidRPr="008110C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C60889" w:rsidRPr="008110C9">
        <w:rPr>
          <w:rFonts w:asciiTheme="minorHAnsi" w:hAnsiTheme="minorHAnsi" w:cstheme="minorHAnsi"/>
          <w:sz w:val="20"/>
          <w:szCs w:val="20"/>
        </w:rPr>
        <w:t>,</w:t>
      </w:r>
      <w:r w:rsidR="006E42D4" w:rsidRPr="008110C9">
        <w:rPr>
          <w:rFonts w:asciiTheme="minorHAnsi" w:hAnsiTheme="minorHAnsi" w:cstheme="minorHAnsi"/>
          <w:sz w:val="20"/>
          <w:szCs w:val="20"/>
        </w:rPr>
        <w:t xml:space="preserve"> </w:t>
      </w:r>
      <w:r w:rsidR="00900D5B" w:rsidRPr="008110C9">
        <w:rPr>
          <w:rFonts w:asciiTheme="minorHAnsi" w:hAnsiTheme="minorHAnsi" w:cstheme="minorHAnsi"/>
          <w:sz w:val="20"/>
          <w:szCs w:val="20"/>
        </w:rPr>
        <w:t>2018</w:t>
      </w:r>
      <w:r w:rsidR="00C60889" w:rsidRPr="008110C9">
        <w:rPr>
          <w:rFonts w:asciiTheme="minorHAnsi" w:hAnsiTheme="minorHAnsi" w:cstheme="minorHAnsi"/>
          <w:sz w:val="20"/>
          <w:szCs w:val="20"/>
        </w:rPr>
        <w:t xml:space="preserve"> in the Trinity Lounge</w:t>
      </w:r>
      <w:r w:rsidR="006E42D4" w:rsidRPr="008110C9">
        <w:rPr>
          <w:rFonts w:asciiTheme="minorHAnsi" w:hAnsiTheme="minorHAnsi" w:cstheme="minorHAnsi"/>
          <w:sz w:val="20"/>
          <w:szCs w:val="20"/>
        </w:rPr>
        <w:t xml:space="preserve">. </w:t>
      </w:r>
      <w:r w:rsidR="00BF21EF" w:rsidRPr="008110C9">
        <w:rPr>
          <w:rFonts w:asciiTheme="minorHAnsi" w:hAnsiTheme="minorHAnsi" w:cstheme="minorHAnsi"/>
          <w:sz w:val="20"/>
          <w:szCs w:val="20"/>
        </w:rPr>
        <w:t xml:space="preserve">Fall </w:t>
      </w:r>
      <w:r w:rsidR="009D1887" w:rsidRPr="008110C9">
        <w:rPr>
          <w:rFonts w:asciiTheme="minorHAnsi" w:hAnsiTheme="minorHAnsi" w:cstheme="minorHAnsi"/>
          <w:sz w:val="20"/>
          <w:szCs w:val="20"/>
        </w:rPr>
        <w:t>CA</w:t>
      </w:r>
      <w:r w:rsidR="00531E2C" w:rsidRPr="008110C9">
        <w:rPr>
          <w:rFonts w:asciiTheme="minorHAnsi" w:hAnsiTheme="minorHAnsi" w:cstheme="minorHAnsi"/>
          <w:sz w:val="20"/>
          <w:szCs w:val="20"/>
        </w:rPr>
        <w:t xml:space="preserve"> training starts</w:t>
      </w:r>
      <w:r w:rsidR="009F53A7" w:rsidRPr="008110C9">
        <w:rPr>
          <w:rFonts w:asciiTheme="minorHAnsi" w:hAnsiTheme="minorHAnsi" w:cstheme="minorHAnsi"/>
          <w:sz w:val="20"/>
          <w:szCs w:val="20"/>
        </w:rPr>
        <w:t xml:space="preserve"> </w:t>
      </w:r>
      <w:r w:rsidR="00900D5B" w:rsidRPr="008110C9">
        <w:rPr>
          <w:rFonts w:asciiTheme="minorHAnsi" w:hAnsiTheme="minorHAnsi" w:cstheme="minorHAnsi"/>
          <w:sz w:val="20"/>
          <w:szCs w:val="20"/>
        </w:rPr>
        <w:t>August 9</w:t>
      </w:r>
      <w:proofErr w:type="gramStart"/>
      <w:r w:rsidR="00C60889" w:rsidRPr="008110C9">
        <w:rPr>
          <w:rFonts w:asciiTheme="minorHAnsi" w:hAnsiTheme="minorHAnsi" w:cstheme="minorHAnsi"/>
          <w:sz w:val="20"/>
          <w:szCs w:val="20"/>
          <w:vertAlign w:val="superscript"/>
        </w:rPr>
        <w:t xml:space="preserve">th, </w:t>
      </w:r>
      <w:r w:rsidR="00900D5B" w:rsidRPr="008110C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900D5B" w:rsidRPr="008110C9">
        <w:rPr>
          <w:rFonts w:asciiTheme="minorHAnsi" w:hAnsiTheme="minorHAnsi" w:cstheme="minorHAnsi"/>
          <w:sz w:val="20"/>
          <w:szCs w:val="20"/>
        </w:rPr>
        <w:t>2018</w:t>
      </w:r>
      <w:proofErr w:type="gramEnd"/>
      <w:r w:rsidR="009F53A7" w:rsidRPr="008110C9">
        <w:rPr>
          <w:rFonts w:asciiTheme="minorHAnsi" w:hAnsiTheme="minorHAnsi" w:cstheme="minorHAnsi"/>
          <w:sz w:val="20"/>
          <w:szCs w:val="20"/>
        </w:rPr>
        <w:t xml:space="preserve"> a</w:t>
      </w:r>
      <w:r w:rsidR="00050944" w:rsidRPr="008110C9">
        <w:rPr>
          <w:rFonts w:asciiTheme="minorHAnsi" w:hAnsiTheme="minorHAnsi" w:cstheme="minorHAnsi"/>
          <w:sz w:val="20"/>
          <w:szCs w:val="20"/>
        </w:rPr>
        <w:t>nd goes through</w:t>
      </w:r>
      <w:r w:rsidR="00F0340F" w:rsidRPr="008110C9">
        <w:rPr>
          <w:rFonts w:asciiTheme="minorHAnsi" w:hAnsiTheme="minorHAnsi" w:cstheme="minorHAnsi"/>
          <w:sz w:val="20"/>
          <w:szCs w:val="20"/>
        </w:rPr>
        <w:t xml:space="preserve"> opening of the halls</w:t>
      </w:r>
      <w:r w:rsidRPr="008110C9">
        <w:rPr>
          <w:rFonts w:asciiTheme="minorHAnsi" w:hAnsiTheme="minorHAnsi" w:cstheme="minorHAnsi"/>
          <w:sz w:val="20"/>
          <w:szCs w:val="20"/>
        </w:rPr>
        <w:t>. CA</w:t>
      </w:r>
      <w:r w:rsidR="009F53A7" w:rsidRPr="008110C9">
        <w:rPr>
          <w:rFonts w:asciiTheme="minorHAnsi" w:hAnsiTheme="minorHAnsi" w:cstheme="minorHAnsi"/>
          <w:sz w:val="20"/>
          <w:szCs w:val="20"/>
        </w:rPr>
        <w:t xml:space="preserve">s are expected to be at all training </w:t>
      </w:r>
      <w:r w:rsidR="0000492E" w:rsidRPr="008110C9">
        <w:rPr>
          <w:rFonts w:asciiTheme="minorHAnsi" w:hAnsiTheme="minorHAnsi" w:cstheme="minorHAnsi"/>
          <w:sz w:val="20"/>
          <w:szCs w:val="20"/>
        </w:rPr>
        <w:t xml:space="preserve">sessions. </w:t>
      </w:r>
      <w:r w:rsidR="009523AF" w:rsidRPr="008110C9">
        <w:rPr>
          <w:rFonts w:asciiTheme="minorHAnsi" w:hAnsiTheme="minorHAnsi" w:cstheme="minorHAnsi"/>
          <w:sz w:val="20"/>
          <w:szCs w:val="20"/>
        </w:rPr>
        <w:t>Spring</w:t>
      </w:r>
      <w:r w:rsidR="00900D5B" w:rsidRPr="008110C9">
        <w:rPr>
          <w:rFonts w:asciiTheme="minorHAnsi" w:hAnsiTheme="minorHAnsi" w:cstheme="minorHAnsi"/>
          <w:sz w:val="20"/>
          <w:szCs w:val="20"/>
        </w:rPr>
        <w:t xml:space="preserve"> CA training starts January 12, 2019</w:t>
      </w:r>
      <w:r w:rsidR="009523AF" w:rsidRPr="008110C9">
        <w:rPr>
          <w:rFonts w:asciiTheme="minorHAnsi" w:hAnsiTheme="minorHAnsi" w:cstheme="minorHAnsi"/>
          <w:sz w:val="20"/>
          <w:szCs w:val="20"/>
        </w:rPr>
        <w:t xml:space="preserve"> and goes through the opening of the halls.  </w:t>
      </w:r>
    </w:p>
    <w:p w:rsidR="0011063B" w:rsidRPr="008110C9" w:rsidRDefault="0011063B" w:rsidP="0011063B">
      <w:pPr>
        <w:rPr>
          <w:rFonts w:asciiTheme="minorHAnsi" w:hAnsiTheme="minorHAnsi" w:cstheme="minorHAnsi"/>
          <w:sz w:val="20"/>
          <w:szCs w:val="20"/>
        </w:rPr>
      </w:pPr>
    </w:p>
    <w:p w:rsidR="00401CF0" w:rsidRPr="008110C9" w:rsidRDefault="00401CF0" w:rsidP="0011063B">
      <w:pPr>
        <w:rPr>
          <w:rFonts w:asciiTheme="minorHAnsi" w:hAnsiTheme="minorHAnsi" w:cstheme="minorHAnsi"/>
          <w:sz w:val="20"/>
          <w:szCs w:val="20"/>
        </w:rPr>
      </w:pPr>
    </w:p>
    <w:p w:rsidR="00401CF0" w:rsidRPr="008110C9" w:rsidRDefault="00401CF0" w:rsidP="0011063B">
      <w:pPr>
        <w:rPr>
          <w:rFonts w:asciiTheme="minorHAnsi" w:hAnsiTheme="minorHAnsi" w:cstheme="minorHAnsi"/>
          <w:sz w:val="20"/>
          <w:szCs w:val="20"/>
        </w:rPr>
      </w:pPr>
    </w:p>
    <w:p w:rsidR="00C60889" w:rsidRPr="008110C9" w:rsidRDefault="00C60889" w:rsidP="0011063B">
      <w:pPr>
        <w:rPr>
          <w:rFonts w:asciiTheme="minorHAnsi" w:hAnsiTheme="minorHAnsi" w:cstheme="minorHAnsi"/>
          <w:sz w:val="20"/>
          <w:szCs w:val="20"/>
        </w:rPr>
      </w:pPr>
    </w:p>
    <w:p w:rsidR="00401CF0" w:rsidRPr="008110C9" w:rsidRDefault="00401CF0" w:rsidP="0011063B">
      <w:pPr>
        <w:rPr>
          <w:rFonts w:asciiTheme="minorHAnsi" w:hAnsiTheme="minorHAnsi" w:cstheme="minorHAnsi"/>
          <w:sz w:val="20"/>
          <w:szCs w:val="20"/>
        </w:rPr>
      </w:pPr>
    </w:p>
    <w:p w:rsidR="00401CF0" w:rsidRPr="008110C9" w:rsidRDefault="00401CF0" w:rsidP="0011063B">
      <w:pPr>
        <w:rPr>
          <w:rFonts w:asciiTheme="minorHAnsi" w:hAnsiTheme="minorHAnsi" w:cstheme="minorHAnsi"/>
          <w:sz w:val="20"/>
          <w:szCs w:val="20"/>
        </w:rPr>
      </w:pPr>
    </w:p>
    <w:p w:rsidR="007C54E0" w:rsidRPr="008110C9" w:rsidRDefault="007C54E0" w:rsidP="007D1B4B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5D1A2B" w:rsidRPr="008110C9" w:rsidRDefault="008110C9" w:rsidP="000F3248">
      <w:pPr>
        <w:tabs>
          <w:tab w:val="left" w:pos="1710"/>
          <w:tab w:val="center" w:pos="73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80"/>
          <w:szCs w:val="80"/>
        </w:rPr>
      </w:pPr>
      <w:r w:rsidRPr="008110C9">
        <w:rPr>
          <w:rFonts w:asciiTheme="minorHAnsi" w:hAnsiTheme="minorHAnsi" w:cstheme="minorHAnsi"/>
          <w:noProof/>
          <w:sz w:val="80"/>
          <w:szCs w:val="80"/>
        </w:rPr>
        <w:lastRenderedPageBreak/>
        <w:t>CA Applicatio</w:t>
      </w:r>
      <w:r w:rsidR="0070730A" w:rsidRPr="008110C9">
        <w:rPr>
          <w:rFonts w:asciiTheme="minorHAnsi" w:hAnsiTheme="minorHAnsi" w:cstheme="minorHAnsi"/>
          <w:noProof/>
          <w:sz w:val="80"/>
          <w:szCs w:val="80"/>
        </w:rPr>
        <w:t>n</w:t>
      </w:r>
    </w:p>
    <w:p w:rsidR="001F251D" w:rsidRPr="008110C9" w:rsidRDefault="001F251D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b/>
          <w:bCs/>
          <w:color w:val="000000"/>
        </w:rPr>
        <w:t xml:space="preserve">Please </w:t>
      </w:r>
      <w:r w:rsidR="002846B1" w:rsidRPr="008110C9">
        <w:rPr>
          <w:rFonts w:asciiTheme="minorHAnsi" w:hAnsiTheme="minorHAnsi" w:cstheme="minorHAnsi"/>
          <w:b/>
          <w:bCs/>
          <w:color w:val="000000"/>
        </w:rPr>
        <w:t>complete all fields</w:t>
      </w:r>
      <w:r w:rsidRPr="008110C9">
        <w:rPr>
          <w:rFonts w:asciiTheme="minorHAnsi" w:hAnsiTheme="minorHAnsi" w:cstheme="minorHAnsi"/>
          <w:color w:val="000000"/>
        </w:rPr>
        <w:t xml:space="preserve">: </w:t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="002F0602" w:rsidRPr="008110C9">
        <w:rPr>
          <w:rFonts w:asciiTheme="minorHAnsi" w:hAnsiTheme="minorHAnsi" w:cstheme="minorHAnsi"/>
          <w:color w:val="000000"/>
        </w:rPr>
        <w:tab/>
      </w:r>
      <w:r w:rsidR="002F0602" w:rsidRPr="008110C9">
        <w:rPr>
          <w:rFonts w:asciiTheme="minorHAnsi" w:hAnsiTheme="minorHAnsi" w:cstheme="minorHAnsi"/>
          <w:color w:val="000000"/>
        </w:rPr>
        <w:tab/>
      </w:r>
      <w:r w:rsidR="002846B1" w:rsidRPr="008110C9">
        <w:rPr>
          <w:rFonts w:asciiTheme="minorHAnsi" w:hAnsiTheme="minorHAnsi" w:cstheme="minorHAnsi"/>
          <w:color w:val="000000"/>
        </w:rPr>
        <w:t xml:space="preserve">          </w:t>
      </w:r>
      <w:r w:rsidRPr="008110C9">
        <w:rPr>
          <w:rFonts w:asciiTheme="minorHAnsi" w:hAnsiTheme="minorHAnsi" w:cstheme="minorHAnsi"/>
          <w:color w:val="000000"/>
        </w:rPr>
        <w:t xml:space="preserve">Gender: </w:t>
      </w:r>
      <w:r w:rsidR="002846B1" w:rsidRPr="008110C9">
        <w:rPr>
          <w:rFonts w:asciiTheme="minorHAnsi" w:hAnsiTheme="minorHAnsi" w:cstheme="minorHAnsi"/>
          <w:color w:val="000000"/>
        </w:rPr>
        <w:t>__________________</w:t>
      </w:r>
    </w:p>
    <w:p w:rsidR="008D26F0" w:rsidRPr="008110C9" w:rsidRDefault="008D26F0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2006D" w:rsidRPr="008110C9" w:rsidRDefault="0002006D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__________</w:t>
      </w:r>
      <w:r w:rsidR="00DD2B81" w:rsidRPr="008110C9">
        <w:rPr>
          <w:rFonts w:asciiTheme="minorHAnsi" w:hAnsiTheme="minorHAnsi" w:cstheme="minorHAnsi"/>
          <w:color w:val="000000"/>
        </w:rPr>
        <w:t>_________</w:t>
      </w:r>
      <w:r w:rsidRPr="008110C9">
        <w:rPr>
          <w:rFonts w:asciiTheme="minorHAnsi" w:hAnsiTheme="minorHAnsi" w:cstheme="minorHAnsi"/>
          <w:color w:val="000000"/>
        </w:rPr>
        <w:t>_____________________________________</w:t>
      </w:r>
      <w:r w:rsidRPr="008110C9">
        <w:rPr>
          <w:rFonts w:asciiTheme="minorHAnsi" w:hAnsiTheme="minorHAnsi" w:cstheme="minorHAnsi"/>
          <w:color w:val="000000"/>
        </w:rPr>
        <w:tab/>
      </w:r>
      <w:r w:rsidRPr="008110C9">
        <w:rPr>
          <w:rFonts w:asciiTheme="minorHAnsi" w:hAnsiTheme="minorHAnsi" w:cstheme="minorHAnsi"/>
          <w:color w:val="000000"/>
        </w:rPr>
        <w:tab/>
        <w:t>____</w:t>
      </w:r>
      <w:r w:rsidR="00DD2B81" w:rsidRPr="008110C9">
        <w:rPr>
          <w:rFonts w:asciiTheme="minorHAnsi" w:hAnsiTheme="minorHAnsi" w:cstheme="minorHAnsi"/>
          <w:color w:val="000000"/>
        </w:rPr>
        <w:t>_______</w:t>
      </w:r>
      <w:r w:rsidRPr="008110C9">
        <w:rPr>
          <w:rFonts w:asciiTheme="minorHAnsi" w:hAnsiTheme="minorHAnsi" w:cstheme="minorHAnsi"/>
          <w:color w:val="000000"/>
        </w:rPr>
        <w:t>_____________</w:t>
      </w:r>
    </w:p>
    <w:p w:rsidR="001F251D" w:rsidRPr="008110C9" w:rsidRDefault="001F251D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 xml:space="preserve">Last Name </w:t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="00DD2B81" w:rsidRPr="008110C9">
        <w:rPr>
          <w:rFonts w:asciiTheme="minorHAnsi" w:hAnsiTheme="minorHAnsi" w:cstheme="minorHAnsi"/>
          <w:color w:val="000000"/>
        </w:rPr>
        <w:tab/>
      </w:r>
      <w:r w:rsidRPr="008110C9">
        <w:rPr>
          <w:rFonts w:asciiTheme="minorHAnsi" w:hAnsiTheme="minorHAnsi" w:cstheme="minorHAnsi"/>
          <w:color w:val="000000"/>
        </w:rPr>
        <w:t xml:space="preserve">First Name </w:t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Pr="008110C9">
        <w:rPr>
          <w:rFonts w:asciiTheme="minorHAnsi" w:hAnsiTheme="minorHAnsi" w:cstheme="minorHAnsi"/>
          <w:color w:val="000000"/>
        </w:rPr>
        <w:t xml:space="preserve">Middle Initial </w:t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="00DD2B81" w:rsidRPr="008110C9">
        <w:rPr>
          <w:rFonts w:asciiTheme="minorHAnsi" w:hAnsiTheme="minorHAnsi" w:cstheme="minorHAnsi"/>
          <w:color w:val="000000"/>
        </w:rPr>
        <w:tab/>
      </w:r>
      <w:r w:rsidR="0002006D" w:rsidRPr="008110C9">
        <w:rPr>
          <w:rFonts w:asciiTheme="minorHAnsi" w:hAnsiTheme="minorHAnsi" w:cstheme="minorHAnsi"/>
          <w:color w:val="000000"/>
        </w:rPr>
        <w:t>Student ID #</w:t>
      </w:r>
      <w:r w:rsidRPr="008110C9">
        <w:rPr>
          <w:rFonts w:asciiTheme="minorHAnsi" w:hAnsiTheme="minorHAnsi" w:cstheme="minorHAnsi"/>
          <w:color w:val="000000"/>
        </w:rPr>
        <w:t xml:space="preserve"> </w:t>
      </w:r>
    </w:p>
    <w:p w:rsidR="0002006D" w:rsidRPr="008110C9" w:rsidRDefault="0002006D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1F251D" w:rsidRPr="008110C9" w:rsidRDefault="00DD2B81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Home</w:t>
      </w:r>
      <w:r w:rsidR="00471613" w:rsidRPr="008110C9">
        <w:rPr>
          <w:rFonts w:asciiTheme="minorHAnsi" w:hAnsiTheme="minorHAnsi" w:cstheme="minorHAnsi"/>
          <w:color w:val="000000"/>
        </w:rPr>
        <w:t xml:space="preserve"> Phone #</w:t>
      </w:r>
      <w:r w:rsidR="0002006D" w:rsidRPr="008110C9">
        <w:rPr>
          <w:rFonts w:asciiTheme="minorHAnsi" w:hAnsiTheme="minorHAnsi" w:cstheme="minorHAnsi"/>
          <w:color w:val="000000"/>
        </w:rPr>
        <w:t xml:space="preserve">:  </w:t>
      </w:r>
      <w:r w:rsidR="00471613" w:rsidRPr="008110C9">
        <w:rPr>
          <w:rFonts w:asciiTheme="minorHAnsi" w:hAnsiTheme="minorHAnsi" w:cstheme="minorHAnsi"/>
          <w:color w:val="000000"/>
        </w:rPr>
        <w:t>__</w:t>
      </w:r>
      <w:r w:rsidRPr="008110C9">
        <w:rPr>
          <w:rFonts w:asciiTheme="minorHAnsi" w:hAnsiTheme="minorHAnsi" w:cstheme="minorHAnsi"/>
          <w:color w:val="000000"/>
        </w:rPr>
        <w:t>_____</w:t>
      </w:r>
      <w:r w:rsidR="00471613" w:rsidRPr="008110C9">
        <w:rPr>
          <w:rFonts w:asciiTheme="minorHAnsi" w:hAnsiTheme="minorHAnsi" w:cstheme="minorHAnsi"/>
          <w:color w:val="000000"/>
        </w:rPr>
        <w:t>___</w:t>
      </w:r>
      <w:r w:rsidR="0002006D" w:rsidRPr="008110C9">
        <w:rPr>
          <w:rFonts w:asciiTheme="minorHAnsi" w:hAnsiTheme="minorHAnsi" w:cstheme="minorHAnsi"/>
          <w:color w:val="000000"/>
        </w:rPr>
        <w:t>__________________</w:t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Pr="008110C9">
        <w:rPr>
          <w:rFonts w:asciiTheme="minorHAnsi" w:hAnsiTheme="minorHAnsi" w:cstheme="minorHAnsi"/>
          <w:color w:val="000000"/>
        </w:rPr>
        <w:tab/>
      </w:r>
      <w:r w:rsidR="001F251D" w:rsidRPr="008110C9">
        <w:rPr>
          <w:rFonts w:asciiTheme="minorHAnsi" w:hAnsiTheme="minorHAnsi" w:cstheme="minorHAnsi"/>
          <w:color w:val="000000"/>
        </w:rPr>
        <w:t>Cell Phone</w:t>
      </w:r>
      <w:r w:rsidR="00471613" w:rsidRPr="008110C9">
        <w:rPr>
          <w:rFonts w:asciiTheme="minorHAnsi" w:hAnsiTheme="minorHAnsi" w:cstheme="minorHAnsi"/>
          <w:color w:val="000000"/>
        </w:rPr>
        <w:t xml:space="preserve"> #</w:t>
      </w:r>
      <w:r w:rsidR="0002006D" w:rsidRPr="008110C9">
        <w:rPr>
          <w:rFonts w:asciiTheme="minorHAnsi" w:hAnsiTheme="minorHAnsi" w:cstheme="minorHAnsi"/>
          <w:color w:val="000000"/>
        </w:rPr>
        <w:t>:</w:t>
      </w:r>
      <w:r w:rsidR="00471613" w:rsidRPr="008110C9">
        <w:rPr>
          <w:rFonts w:asciiTheme="minorHAnsi" w:hAnsiTheme="minorHAnsi" w:cstheme="minorHAnsi"/>
          <w:color w:val="000000"/>
        </w:rPr>
        <w:t xml:space="preserve"> </w:t>
      </w:r>
      <w:r w:rsidR="0002006D" w:rsidRPr="008110C9">
        <w:rPr>
          <w:rFonts w:asciiTheme="minorHAnsi" w:hAnsiTheme="minorHAnsi" w:cstheme="minorHAnsi"/>
          <w:color w:val="000000"/>
        </w:rPr>
        <w:t>_____</w:t>
      </w:r>
      <w:r w:rsidRPr="008110C9">
        <w:rPr>
          <w:rFonts w:asciiTheme="minorHAnsi" w:hAnsiTheme="minorHAnsi" w:cstheme="minorHAnsi"/>
          <w:color w:val="000000"/>
        </w:rPr>
        <w:t>______</w:t>
      </w:r>
      <w:r w:rsidR="0002006D" w:rsidRPr="008110C9">
        <w:rPr>
          <w:rFonts w:asciiTheme="minorHAnsi" w:hAnsiTheme="minorHAnsi" w:cstheme="minorHAnsi"/>
          <w:color w:val="000000"/>
        </w:rPr>
        <w:t>_______</w:t>
      </w:r>
      <w:r w:rsidRPr="008110C9">
        <w:rPr>
          <w:rFonts w:asciiTheme="minorHAnsi" w:hAnsiTheme="minorHAnsi" w:cstheme="minorHAnsi"/>
          <w:color w:val="000000"/>
        </w:rPr>
        <w:t>______</w:t>
      </w:r>
      <w:r w:rsidR="0002006D" w:rsidRPr="008110C9">
        <w:rPr>
          <w:rFonts w:asciiTheme="minorHAnsi" w:hAnsiTheme="minorHAnsi" w:cstheme="minorHAnsi"/>
          <w:color w:val="000000"/>
        </w:rPr>
        <w:t>______</w:t>
      </w:r>
      <w:r w:rsidR="001F251D" w:rsidRPr="008110C9">
        <w:rPr>
          <w:rFonts w:asciiTheme="minorHAnsi" w:hAnsiTheme="minorHAnsi" w:cstheme="minorHAnsi"/>
          <w:color w:val="000000"/>
        </w:rPr>
        <w:t xml:space="preserve"> </w:t>
      </w:r>
    </w:p>
    <w:p w:rsidR="0002006D" w:rsidRPr="008110C9" w:rsidRDefault="0002006D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1F251D" w:rsidRPr="008110C9" w:rsidRDefault="00471613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Hall/Room</w:t>
      </w:r>
      <w:r w:rsidR="001F251D" w:rsidRPr="008110C9">
        <w:rPr>
          <w:rFonts w:asciiTheme="minorHAnsi" w:hAnsiTheme="minorHAnsi" w:cstheme="minorHAnsi"/>
          <w:color w:val="000000"/>
        </w:rPr>
        <w:t xml:space="preserve">: </w:t>
      </w:r>
      <w:r w:rsidRPr="008110C9">
        <w:rPr>
          <w:rFonts w:asciiTheme="minorHAnsi" w:hAnsiTheme="minorHAnsi" w:cstheme="minorHAnsi"/>
          <w:color w:val="000000"/>
        </w:rPr>
        <w:t>_____</w:t>
      </w:r>
      <w:r w:rsidR="00DD2B81" w:rsidRPr="008110C9">
        <w:rPr>
          <w:rFonts w:asciiTheme="minorHAnsi" w:hAnsiTheme="minorHAnsi" w:cstheme="minorHAnsi"/>
          <w:color w:val="000000"/>
        </w:rPr>
        <w:t>____</w:t>
      </w:r>
      <w:r w:rsidRPr="008110C9">
        <w:rPr>
          <w:rFonts w:asciiTheme="minorHAnsi" w:hAnsiTheme="minorHAnsi" w:cstheme="minorHAnsi"/>
          <w:color w:val="000000"/>
        </w:rPr>
        <w:t>______________________</w:t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="00DD2B81" w:rsidRPr="008110C9">
        <w:rPr>
          <w:rFonts w:asciiTheme="minorHAnsi" w:hAnsiTheme="minorHAnsi" w:cstheme="minorHAnsi"/>
          <w:color w:val="000000"/>
        </w:rPr>
        <w:tab/>
      </w:r>
      <w:r w:rsidR="001F251D" w:rsidRPr="008110C9">
        <w:rPr>
          <w:rFonts w:asciiTheme="minorHAnsi" w:hAnsiTheme="minorHAnsi" w:cstheme="minorHAnsi"/>
          <w:color w:val="000000"/>
        </w:rPr>
        <w:t>Email:</w:t>
      </w:r>
      <w:r w:rsidRPr="008110C9">
        <w:rPr>
          <w:rFonts w:asciiTheme="minorHAnsi" w:hAnsiTheme="minorHAnsi" w:cstheme="minorHAnsi"/>
          <w:color w:val="000000"/>
        </w:rPr>
        <w:t xml:space="preserve">  _____</w:t>
      </w:r>
      <w:r w:rsidR="0002006D" w:rsidRPr="008110C9">
        <w:rPr>
          <w:rFonts w:asciiTheme="minorHAnsi" w:hAnsiTheme="minorHAnsi" w:cstheme="minorHAnsi"/>
          <w:color w:val="000000"/>
        </w:rPr>
        <w:t>_______________</w:t>
      </w:r>
      <w:r w:rsidR="00DD2B81" w:rsidRPr="008110C9">
        <w:rPr>
          <w:rFonts w:asciiTheme="minorHAnsi" w:hAnsiTheme="minorHAnsi" w:cstheme="minorHAnsi"/>
          <w:color w:val="000000"/>
        </w:rPr>
        <w:t>_</w:t>
      </w:r>
      <w:r w:rsidR="0002006D" w:rsidRPr="008110C9">
        <w:rPr>
          <w:rFonts w:asciiTheme="minorHAnsi" w:hAnsiTheme="minorHAnsi" w:cstheme="minorHAnsi"/>
          <w:color w:val="000000"/>
        </w:rPr>
        <w:t>___</w:t>
      </w:r>
      <w:r w:rsidR="00DD2B81" w:rsidRPr="008110C9">
        <w:rPr>
          <w:rFonts w:asciiTheme="minorHAnsi" w:hAnsiTheme="minorHAnsi" w:cstheme="minorHAnsi"/>
          <w:color w:val="000000"/>
        </w:rPr>
        <w:t>@carroll.edu</w:t>
      </w:r>
      <w:r w:rsidR="001F251D" w:rsidRPr="008110C9">
        <w:rPr>
          <w:rFonts w:asciiTheme="minorHAnsi" w:hAnsiTheme="minorHAnsi" w:cstheme="minorHAnsi"/>
          <w:color w:val="000000"/>
        </w:rPr>
        <w:t xml:space="preserve"> </w:t>
      </w:r>
    </w:p>
    <w:p w:rsidR="001F251D" w:rsidRPr="008110C9" w:rsidRDefault="00471613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110C9">
        <w:rPr>
          <w:rFonts w:asciiTheme="minorHAnsi" w:hAnsiTheme="minorHAnsi" w:cstheme="minorHAnsi"/>
          <w:color w:val="000000"/>
        </w:rPr>
        <w:tab/>
      </w:r>
      <w:r w:rsidRPr="008110C9">
        <w:rPr>
          <w:rFonts w:asciiTheme="minorHAnsi" w:hAnsiTheme="minorHAnsi" w:cstheme="minorHAnsi"/>
          <w:color w:val="000000"/>
        </w:rPr>
        <w:tab/>
      </w:r>
      <w:r w:rsidRPr="008110C9">
        <w:rPr>
          <w:rFonts w:asciiTheme="minorHAnsi" w:hAnsiTheme="minorHAnsi" w:cstheme="minorHAnsi"/>
          <w:color w:val="000000"/>
        </w:rPr>
        <w:tab/>
      </w:r>
      <w:r w:rsidRPr="008110C9">
        <w:rPr>
          <w:rFonts w:asciiTheme="minorHAnsi" w:hAnsiTheme="minorHAnsi" w:cstheme="minorHAnsi"/>
          <w:color w:val="000000"/>
        </w:rPr>
        <w:tab/>
      </w:r>
      <w:r w:rsidRPr="008110C9">
        <w:rPr>
          <w:rFonts w:asciiTheme="minorHAnsi" w:hAnsiTheme="minorHAnsi" w:cstheme="minorHAnsi"/>
          <w:color w:val="000000"/>
        </w:rPr>
        <w:tab/>
        <w:t xml:space="preserve">   </w:t>
      </w:r>
    </w:p>
    <w:p w:rsidR="001F251D" w:rsidRPr="008110C9" w:rsidRDefault="00471613" w:rsidP="000200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Mailbox #:  ___</w:t>
      </w:r>
      <w:r w:rsidR="00DD2B81" w:rsidRPr="008110C9">
        <w:rPr>
          <w:rFonts w:asciiTheme="minorHAnsi" w:hAnsiTheme="minorHAnsi" w:cstheme="minorHAnsi"/>
          <w:color w:val="000000"/>
        </w:rPr>
        <w:t>___</w:t>
      </w:r>
      <w:r w:rsidRPr="008110C9">
        <w:rPr>
          <w:rFonts w:asciiTheme="minorHAnsi" w:hAnsiTheme="minorHAnsi" w:cstheme="minorHAnsi"/>
          <w:color w:val="000000"/>
        </w:rPr>
        <w:t>_________________________</w:t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="00DD2B81" w:rsidRPr="008110C9">
        <w:rPr>
          <w:rFonts w:asciiTheme="minorHAnsi" w:hAnsiTheme="minorHAnsi" w:cstheme="minorHAnsi"/>
          <w:color w:val="000000"/>
        </w:rPr>
        <w:tab/>
      </w:r>
      <w:r w:rsidRPr="008110C9">
        <w:rPr>
          <w:rFonts w:asciiTheme="minorHAnsi" w:hAnsiTheme="minorHAnsi" w:cstheme="minorHAnsi"/>
          <w:color w:val="000000"/>
        </w:rPr>
        <w:t>Date of Birth:  __</w:t>
      </w:r>
      <w:r w:rsidR="00DD2B81" w:rsidRPr="008110C9">
        <w:rPr>
          <w:rFonts w:asciiTheme="minorHAnsi" w:hAnsiTheme="minorHAnsi" w:cstheme="minorHAnsi"/>
          <w:color w:val="000000"/>
        </w:rPr>
        <w:t>____________</w:t>
      </w:r>
      <w:r w:rsidRPr="008110C9">
        <w:rPr>
          <w:rFonts w:asciiTheme="minorHAnsi" w:hAnsiTheme="minorHAnsi" w:cstheme="minorHAnsi"/>
          <w:color w:val="000000"/>
        </w:rPr>
        <w:t>_______________</w:t>
      </w:r>
    </w:p>
    <w:p w:rsidR="0002006D" w:rsidRPr="008110C9" w:rsidRDefault="0002006D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8D26F0" w:rsidRPr="008110C9" w:rsidRDefault="00471613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8110C9">
        <w:rPr>
          <w:rFonts w:asciiTheme="minorHAnsi" w:hAnsiTheme="minorHAnsi" w:cstheme="minorHAnsi"/>
          <w:color w:val="000000"/>
        </w:rPr>
        <w:t>Address</w:t>
      </w:r>
      <w:r w:rsidR="00124F64" w:rsidRPr="008110C9">
        <w:rPr>
          <w:rFonts w:asciiTheme="minorHAnsi" w:hAnsiTheme="minorHAnsi" w:cstheme="minorHAnsi"/>
          <w:color w:val="000000"/>
        </w:rPr>
        <w:t xml:space="preserve"> if currently off-campus</w:t>
      </w:r>
      <w:r w:rsidRPr="008110C9">
        <w:rPr>
          <w:rFonts w:asciiTheme="minorHAnsi" w:hAnsiTheme="minorHAnsi" w:cstheme="minorHAnsi"/>
          <w:color w:val="000000"/>
        </w:rPr>
        <w:t>:</w:t>
      </w:r>
      <w:r w:rsidR="00124F64" w:rsidRPr="008110C9">
        <w:rPr>
          <w:rFonts w:asciiTheme="minorHAnsi" w:hAnsiTheme="minorHAnsi" w:cstheme="minorHAnsi"/>
          <w:color w:val="000000"/>
        </w:rPr>
        <w:t xml:space="preserve"> </w:t>
      </w:r>
      <w:r w:rsidRPr="008110C9">
        <w:rPr>
          <w:rFonts w:asciiTheme="minorHAnsi" w:hAnsiTheme="minorHAnsi" w:cstheme="minorHAnsi"/>
          <w:color w:val="000000"/>
        </w:rPr>
        <w:t>_______________________________________________</w:t>
      </w:r>
      <w:r w:rsidR="00DD2B81" w:rsidRPr="008110C9">
        <w:rPr>
          <w:rFonts w:asciiTheme="minorHAnsi" w:hAnsiTheme="minorHAnsi" w:cstheme="minorHAnsi"/>
          <w:color w:val="000000"/>
        </w:rPr>
        <w:t>________________</w:t>
      </w:r>
      <w:r w:rsidRPr="008110C9">
        <w:rPr>
          <w:rFonts w:asciiTheme="minorHAnsi" w:hAnsiTheme="minorHAnsi" w:cstheme="minorHAnsi"/>
          <w:color w:val="000000"/>
        </w:rPr>
        <w:tab/>
      </w:r>
      <w:r w:rsidRPr="008110C9">
        <w:rPr>
          <w:rFonts w:asciiTheme="minorHAnsi" w:hAnsiTheme="minorHAnsi" w:cstheme="minorHAnsi"/>
          <w:color w:val="000000"/>
        </w:rPr>
        <w:tab/>
      </w:r>
    </w:p>
    <w:p w:rsidR="00124F64" w:rsidRPr="008110C9" w:rsidRDefault="0002006D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Current Year at Carroll</w:t>
      </w:r>
      <w:r w:rsidR="001F251D" w:rsidRPr="008110C9">
        <w:rPr>
          <w:rFonts w:asciiTheme="minorHAnsi" w:hAnsiTheme="minorHAnsi" w:cstheme="minorHAnsi"/>
          <w:color w:val="000000"/>
        </w:rPr>
        <w:t xml:space="preserve">: </w:t>
      </w:r>
      <w:r w:rsidR="000E2243" w:rsidRPr="008110C9">
        <w:rPr>
          <w:rFonts w:asciiTheme="minorHAnsi" w:hAnsiTheme="minorHAnsi" w:cstheme="minorHAnsi"/>
          <w:color w:val="000000"/>
        </w:rPr>
        <w:t xml:space="preserve">  </w:t>
      </w:r>
      <w:r w:rsidR="001F251D" w:rsidRPr="008110C9">
        <w:rPr>
          <w:rFonts w:asciiTheme="minorHAnsi" w:hAnsiTheme="minorHAnsi" w:cstheme="minorHAnsi"/>
          <w:color w:val="000000"/>
        </w:rPr>
        <w:t xml:space="preserve"> 4</w:t>
      </w:r>
      <w:proofErr w:type="spellStart"/>
      <w:r w:rsidR="001F251D" w:rsidRPr="008110C9">
        <w:rPr>
          <w:rFonts w:asciiTheme="minorHAnsi" w:hAnsiTheme="minorHAnsi" w:cstheme="minorHAnsi"/>
          <w:color w:val="000000"/>
          <w:position w:val="10"/>
          <w:vertAlign w:val="superscript"/>
        </w:rPr>
        <w:t>th</w:t>
      </w:r>
      <w:proofErr w:type="spellEnd"/>
      <w:r w:rsidR="001F251D" w:rsidRPr="008110C9">
        <w:rPr>
          <w:rFonts w:asciiTheme="minorHAnsi" w:hAnsiTheme="minorHAnsi" w:cstheme="minorHAnsi"/>
          <w:color w:val="000000"/>
          <w:position w:val="10"/>
          <w:vertAlign w:val="superscript"/>
        </w:rPr>
        <w:t xml:space="preserve"> </w:t>
      </w:r>
      <w:r w:rsidR="001F251D" w:rsidRPr="008110C9">
        <w:rPr>
          <w:rFonts w:asciiTheme="minorHAnsi" w:hAnsiTheme="minorHAnsi" w:cstheme="minorHAnsi"/>
          <w:color w:val="000000"/>
        </w:rPr>
        <w:t>year</w:t>
      </w:r>
      <w:r w:rsidR="000E2243" w:rsidRPr="008110C9">
        <w:rPr>
          <w:rFonts w:asciiTheme="minorHAnsi" w:hAnsiTheme="minorHAnsi" w:cstheme="minorHAnsi"/>
          <w:color w:val="000000"/>
        </w:rPr>
        <w:t xml:space="preserve"> or above</w:t>
      </w:r>
      <w:r w:rsidR="001F251D" w:rsidRPr="008110C9">
        <w:rPr>
          <w:rFonts w:asciiTheme="minorHAnsi" w:hAnsiTheme="minorHAnsi" w:cstheme="minorHAnsi"/>
          <w:color w:val="000000"/>
        </w:rPr>
        <w:t xml:space="preserve"> </w:t>
      </w:r>
      <w:r w:rsidR="000E2243" w:rsidRPr="008110C9">
        <w:rPr>
          <w:rFonts w:asciiTheme="minorHAnsi" w:hAnsiTheme="minorHAnsi" w:cstheme="minorHAnsi"/>
          <w:color w:val="000000"/>
        </w:rPr>
        <w:t xml:space="preserve">     </w:t>
      </w:r>
      <w:r w:rsidR="001F251D" w:rsidRPr="008110C9">
        <w:rPr>
          <w:rFonts w:asciiTheme="minorHAnsi" w:hAnsiTheme="minorHAnsi" w:cstheme="minorHAnsi"/>
          <w:color w:val="000000"/>
        </w:rPr>
        <w:t>3</w:t>
      </w:r>
      <w:proofErr w:type="spellStart"/>
      <w:r w:rsidR="001F251D" w:rsidRPr="008110C9">
        <w:rPr>
          <w:rFonts w:asciiTheme="minorHAnsi" w:hAnsiTheme="minorHAnsi" w:cstheme="minorHAnsi"/>
          <w:color w:val="000000"/>
          <w:position w:val="10"/>
          <w:vertAlign w:val="superscript"/>
        </w:rPr>
        <w:t>rd</w:t>
      </w:r>
      <w:proofErr w:type="spellEnd"/>
      <w:r w:rsidR="001F251D" w:rsidRPr="008110C9">
        <w:rPr>
          <w:rFonts w:asciiTheme="minorHAnsi" w:hAnsiTheme="minorHAnsi" w:cstheme="minorHAnsi"/>
          <w:color w:val="000000"/>
          <w:position w:val="10"/>
          <w:vertAlign w:val="superscript"/>
        </w:rPr>
        <w:t xml:space="preserve"> </w:t>
      </w:r>
      <w:r w:rsidR="001F251D" w:rsidRPr="008110C9">
        <w:rPr>
          <w:rFonts w:asciiTheme="minorHAnsi" w:hAnsiTheme="minorHAnsi" w:cstheme="minorHAnsi"/>
          <w:color w:val="000000"/>
        </w:rPr>
        <w:t xml:space="preserve">year </w:t>
      </w:r>
      <w:r w:rsidR="000E2243" w:rsidRPr="008110C9">
        <w:rPr>
          <w:rFonts w:asciiTheme="minorHAnsi" w:hAnsiTheme="minorHAnsi" w:cstheme="minorHAnsi"/>
          <w:color w:val="000000"/>
        </w:rPr>
        <w:t xml:space="preserve">         </w:t>
      </w:r>
      <w:r w:rsidR="001F251D" w:rsidRPr="008110C9">
        <w:rPr>
          <w:rFonts w:asciiTheme="minorHAnsi" w:hAnsiTheme="minorHAnsi" w:cstheme="minorHAnsi"/>
          <w:color w:val="000000"/>
        </w:rPr>
        <w:t>2</w:t>
      </w:r>
      <w:proofErr w:type="spellStart"/>
      <w:r w:rsidR="001F251D" w:rsidRPr="008110C9">
        <w:rPr>
          <w:rFonts w:asciiTheme="minorHAnsi" w:hAnsiTheme="minorHAnsi" w:cstheme="minorHAnsi"/>
          <w:color w:val="000000"/>
          <w:position w:val="10"/>
          <w:vertAlign w:val="superscript"/>
        </w:rPr>
        <w:t>nd</w:t>
      </w:r>
      <w:proofErr w:type="spellEnd"/>
      <w:r w:rsidR="001F251D" w:rsidRPr="008110C9">
        <w:rPr>
          <w:rFonts w:asciiTheme="minorHAnsi" w:hAnsiTheme="minorHAnsi" w:cstheme="minorHAnsi"/>
          <w:color w:val="000000"/>
          <w:position w:val="10"/>
          <w:vertAlign w:val="superscript"/>
        </w:rPr>
        <w:t xml:space="preserve"> </w:t>
      </w:r>
      <w:r w:rsidR="001F251D" w:rsidRPr="008110C9">
        <w:rPr>
          <w:rFonts w:asciiTheme="minorHAnsi" w:hAnsiTheme="minorHAnsi" w:cstheme="minorHAnsi"/>
          <w:color w:val="000000"/>
        </w:rPr>
        <w:t xml:space="preserve">year </w:t>
      </w:r>
      <w:r w:rsidR="000E2243" w:rsidRPr="008110C9">
        <w:rPr>
          <w:rFonts w:asciiTheme="minorHAnsi" w:hAnsiTheme="minorHAnsi" w:cstheme="minorHAnsi"/>
          <w:color w:val="000000"/>
        </w:rPr>
        <w:t xml:space="preserve">         </w:t>
      </w:r>
      <w:r w:rsidR="001F251D" w:rsidRPr="008110C9">
        <w:rPr>
          <w:rFonts w:asciiTheme="minorHAnsi" w:hAnsiTheme="minorHAnsi" w:cstheme="minorHAnsi"/>
          <w:color w:val="000000"/>
        </w:rPr>
        <w:t>1</w:t>
      </w:r>
      <w:proofErr w:type="spellStart"/>
      <w:r w:rsidR="001F251D" w:rsidRPr="008110C9">
        <w:rPr>
          <w:rFonts w:asciiTheme="minorHAnsi" w:hAnsiTheme="minorHAnsi" w:cstheme="minorHAnsi"/>
          <w:color w:val="000000"/>
          <w:position w:val="10"/>
          <w:vertAlign w:val="superscript"/>
        </w:rPr>
        <w:t>st</w:t>
      </w:r>
      <w:proofErr w:type="spellEnd"/>
      <w:r w:rsidR="001F251D" w:rsidRPr="008110C9">
        <w:rPr>
          <w:rFonts w:asciiTheme="minorHAnsi" w:hAnsiTheme="minorHAnsi" w:cstheme="minorHAnsi"/>
          <w:color w:val="000000"/>
          <w:position w:val="10"/>
          <w:vertAlign w:val="superscript"/>
        </w:rPr>
        <w:t xml:space="preserve"> </w:t>
      </w:r>
      <w:r w:rsidR="001F251D" w:rsidRPr="008110C9">
        <w:rPr>
          <w:rFonts w:asciiTheme="minorHAnsi" w:hAnsiTheme="minorHAnsi" w:cstheme="minorHAnsi"/>
          <w:color w:val="000000"/>
        </w:rPr>
        <w:t xml:space="preserve">year </w:t>
      </w:r>
      <w:r w:rsidR="00124F64" w:rsidRPr="008110C9">
        <w:rPr>
          <w:rFonts w:asciiTheme="minorHAnsi" w:hAnsiTheme="minorHAnsi" w:cstheme="minorHAnsi"/>
          <w:color w:val="000000"/>
        </w:rPr>
        <w:t xml:space="preserve">   </w:t>
      </w:r>
      <w:r w:rsidR="00E45FDB" w:rsidRPr="008110C9">
        <w:rPr>
          <w:rFonts w:asciiTheme="minorHAnsi" w:hAnsiTheme="minorHAnsi" w:cstheme="minorHAnsi"/>
          <w:color w:val="000000"/>
        </w:rPr>
        <w:t xml:space="preserve">  </w:t>
      </w:r>
      <w:r w:rsidR="000E2243" w:rsidRPr="008110C9">
        <w:rPr>
          <w:rFonts w:asciiTheme="minorHAnsi" w:hAnsiTheme="minorHAnsi" w:cstheme="minorHAnsi"/>
          <w:color w:val="000000"/>
        </w:rPr>
        <w:t xml:space="preserve">   </w:t>
      </w:r>
      <w:r w:rsidR="00E45FDB" w:rsidRPr="008110C9">
        <w:rPr>
          <w:rFonts w:asciiTheme="minorHAnsi" w:hAnsiTheme="minorHAnsi" w:cstheme="minorHAnsi"/>
          <w:color w:val="000000"/>
        </w:rPr>
        <w:t xml:space="preserve">   T-shirt size_________</w:t>
      </w:r>
    </w:p>
    <w:p w:rsidR="0002006D" w:rsidRPr="008110C9" w:rsidRDefault="0002006D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1F251D" w:rsidRPr="008110C9" w:rsidRDefault="001F251D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Major:</w:t>
      </w:r>
      <w:r w:rsidR="0002006D" w:rsidRPr="008110C9">
        <w:rPr>
          <w:rFonts w:asciiTheme="minorHAnsi" w:hAnsiTheme="minorHAnsi" w:cstheme="minorHAnsi"/>
          <w:color w:val="000000"/>
        </w:rPr>
        <w:t xml:space="preserve">  ________________________</w:t>
      </w:r>
      <w:r w:rsidR="00DD2B81" w:rsidRPr="008110C9">
        <w:rPr>
          <w:rFonts w:asciiTheme="minorHAnsi" w:hAnsiTheme="minorHAnsi" w:cstheme="minorHAnsi"/>
          <w:color w:val="000000"/>
        </w:rPr>
        <w:t>___</w:t>
      </w:r>
      <w:r w:rsidR="0002006D" w:rsidRPr="008110C9">
        <w:rPr>
          <w:rFonts w:asciiTheme="minorHAnsi" w:hAnsiTheme="minorHAnsi" w:cstheme="minorHAnsi"/>
          <w:color w:val="000000"/>
        </w:rPr>
        <w:t>_</w:t>
      </w:r>
      <w:r w:rsidR="00471613" w:rsidRPr="008110C9">
        <w:rPr>
          <w:rFonts w:asciiTheme="minorHAnsi" w:hAnsiTheme="minorHAnsi" w:cstheme="minorHAnsi"/>
          <w:color w:val="000000"/>
        </w:rPr>
        <w:t>______</w:t>
      </w:r>
      <w:r w:rsidR="0002006D" w:rsidRPr="008110C9">
        <w:rPr>
          <w:rFonts w:asciiTheme="minorHAnsi" w:hAnsiTheme="minorHAnsi" w:cstheme="minorHAnsi"/>
          <w:color w:val="000000"/>
        </w:rPr>
        <w:t>_</w:t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="00DD2B81" w:rsidRPr="008110C9">
        <w:rPr>
          <w:rFonts w:asciiTheme="minorHAnsi" w:hAnsiTheme="minorHAnsi" w:cstheme="minorHAnsi"/>
          <w:color w:val="000000"/>
        </w:rPr>
        <w:tab/>
      </w:r>
      <w:r w:rsidRPr="008110C9">
        <w:rPr>
          <w:rFonts w:asciiTheme="minorHAnsi" w:hAnsiTheme="minorHAnsi" w:cstheme="minorHAnsi"/>
          <w:color w:val="000000"/>
        </w:rPr>
        <w:t>Expected Graduation Date:</w:t>
      </w:r>
      <w:r w:rsidR="0002006D" w:rsidRPr="008110C9">
        <w:rPr>
          <w:rFonts w:asciiTheme="minorHAnsi" w:hAnsiTheme="minorHAnsi" w:cstheme="minorHAnsi"/>
          <w:color w:val="000000"/>
        </w:rPr>
        <w:t xml:space="preserve">  __</w:t>
      </w:r>
      <w:r w:rsidR="00DD2B81" w:rsidRPr="008110C9">
        <w:rPr>
          <w:rFonts w:asciiTheme="minorHAnsi" w:hAnsiTheme="minorHAnsi" w:cstheme="minorHAnsi"/>
          <w:color w:val="000000"/>
        </w:rPr>
        <w:t>____________</w:t>
      </w:r>
      <w:r w:rsidR="0002006D" w:rsidRPr="008110C9">
        <w:rPr>
          <w:rFonts w:asciiTheme="minorHAnsi" w:hAnsiTheme="minorHAnsi" w:cstheme="minorHAnsi"/>
          <w:color w:val="000000"/>
        </w:rPr>
        <w:t>_____</w:t>
      </w:r>
      <w:r w:rsidRPr="008110C9">
        <w:rPr>
          <w:rFonts w:asciiTheme="minorHAnsi" w:hAnsiTheme="minorHAnsi" w:cstheme="minorHAnsi"/>
          <w:color w:val="000000"/>
        </w:rPr>
        <w:t xml:space="preserve"> </w:t>
      </w:r>
    </w:p>
    <w:p w:rsidR="0002006D" w:rsidRPr="008110C9" w:rsidRDefault="0002006D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1F251D" w:rsidRPr="008110C9" w:rsidRDefault="001F251D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Last Semester GPA:</w:t>
      </w:r>
      <w:r w:rsidR="0002006D" w:rsidRPr="008110C9">
        <w:rPr>
          <w:rFonts w:asciiTheme="minorHAnsi" w:hAnsiTheme="minorHAnsi" w:cstheme="minorHAnsi"/>
          <w:color w:val="000000"/>
        </w:rPr>
        <w:t xml:space="preserve">  </w:t>
      </w:r>
      <w:r w:rsidR="0002006D" w:rsidRPr="008110C9">
        <w:rPr>
          <w:rFonts w:asciiTheme="minorHAnsi" w:hAnsiTheme="minorHAnsi" w:cstheme="minorHAnsi"/>
          <w:color w:val="000000"/>
        </w:rPr>
        <w:softHyphen/>
      </w:r>
      <w:r w:rsidR="0002006D" w:rsidRPr="008110C9">
        <w:rPr>
          <w:rFonts w:asciiTheme="minorHAnsi" w:hAnsiTheme="minorHAnsi" w:cstheme="minorHAnsi"/>
          <w:color w:val="000000"/>
        </w:rPr>
        <w:softHyphen/>
      </w:r>
      <w:r w:rsidR="0002006D" w:rsidRPr="008110C9">
        <w:rPr>
          <w:rFonts w:asciiTheme="minorHAnsi" w:hAnsiTheme="minorHAnsi" w:cstheme="minorHAnsi"/>
          <w:color w:val="000000"/>
        </w:rPr>
        <w:softHyphen/>
      </w:r>
      <w:r w:rsidR="0002006D" w:rsidRPr="008110C9">
        <w:rPr>
          <w:rFonts w:asciiTheme="minorHAnsi" w:hAnsiTheme="minorHAnsi" w:cstheme="minorHAnsi"/>
          <w:color w:val="000000"/>
        </w:rPr>
        <w:softHyphen/>
        <w:t>_________________</w:t>
      </w:r>
      <w:r w:rsidR="00DD2B81" w:rsidRPr="008110C9">
        <w:rPr>
          <w:rFonts w:asciiTheme="minorHAnsi" w:hAnsiTheme="minorHAnsi" w:cstheme="minorHAnsi"/>
          <w:color w:val="000000"/>
        </w:rPr>
        <w:t>__</w:t>
      </w:r>
      <w:r w:rsidR="0002006D" w:rsidRPr="008110C9">
        <w:rPr>
          <w:rFonts w:asciiTheme="minorHAnsi" w:hAnsiTheme="minorHAnsi" w:cstheme="minorHAnsi"/>
          <w:color w:val="000000"/>
        </w:rPr>
        <w:t>_____</w:t>
      </w:r>
      <w:r w:rsidRPr="008110C9">
        <w:rPr>
          <w:rFonts w:asciiTheme="minorHAnsi" w:hAnsiTheme="minorHAnsi" w:cstheme="minorHAnsi"/>
          <w:color w:val="000000"/>
        </w:rPr>
        <w:t xml:space="preserve"> </w:t>
      </w:r>
      <w:r w:rsidR="0002006D" w:rsidRPr="008110C9">
        <w:rPr>
          <w:rFonts w:asciiTheme="minorHAnsi" w:hAnsiTheme="minorHAnsi" w:cstheme="minorHAnsi"/>
          <w:color w:val="000000"/>
        </w:rPr>
        <w:tab/>
      </w:r>
      <w:r w:rsidR="00DD2B81" w:rsidRPr="008110C9">
        <w:rPr>
          <w:rFonts w:asciiTheme="minorHAnsi" w:hAnsiTheme="minorHAnsi" w:cstheme="minorHAnsi"/>
          <w:color w:val="000000"/>
        </w:rPr>
        <w:tab/>
      </w:r>
      <w:r w:rsidRPr="008110C9">
        <w:rPr>
          <w:rFonts w:asciiTheme="minorHAnsi" w:hAnsiTheme="minorHAnsi" w:cstheme="minorHAnsi"/>
          <w:color w:val="000000"/>
        </w:rPr>
        <w:t>Cumulative GPA:</w:t>
      </w:r>
      <w:r w:rsidR="0002006D" w:rsidRPr="008110C9">
        <w:rPr>
          <w:rFonts w:asciiTheme="minorHAnsi" w:hAnsiTheme="minorHAnsi" w:cstheme="minorHAnsi"/>
          <w:color w:val="000000"/>
        </w:rPr>
        <w:t xml:space="preserve">  __</w:t>
      </w:r>
      <w:r w:rsidR="00DD2B81" w:rsidRPr="008110C9">
        <w:rPr>
          <w:rFonts w:asciiTheme="minorHAnsi" w:hAnsiTheme="minorHAnsi" w:cstheme="minorHAnsi"/>
          <w:color w:val="000000"/>
        </w:rPr>
        <w:t>____________</w:t>
      </w:r>
      <w:r w:rsidR="0002006D" w:rsidRPr="008110C9">
        <w:rPr>
          <w:rFonts w:asciiTheme="minorHAnsi" w:hAnsiTheme="minorHAnsi" w:cstheme="minorHAnsi"/>
          <w:color w:val="000000"/>
        </w:rPr>
        <w:t>____________</w:t>
      </w:r>
      <w:r w:rsidRPr="008110C9">
        <w:rPr>
          <w:rFonts w:asciiTheme="minorHAnsi" w:hAnsiTheme="minorHAnsi" w:cstheme="minorHAnsi"/>
          <w:color w:val="000000"/>
        </w:rPr>
        <w:t xml:space="preserve"> </w:t>
      </w:r>
    </w:p>
    <w:p w:rsidR="00E45FDB" w:rsidRPr="008110C9" w:rsidRDefault="00E45FDB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1F251D" w:rsidRPr="008110C9" w:rsidRDefault="008D26F0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Please choose one of the following:</w:t>
      </w:r>
      <w:r w:rsidR="001F251D" w:rsidRPr="008110C9">
        <w:rPr>
          <w:rFonts w:asciiTheme="minorHAnsi" w:hAnsiTheme="minorHAnsi" w:cstheme="minorHAnsi"/>
          <w:color w:val="000000"/>
        </w:rPr>
        <w:t xml:space="preserve"> </w:t>
      </w:r>
    </w:p>
    <w:p w:rsidR="0002006D" w:rsidRPr="008110C9" w:rsidRDefault="0002006D" w:rsidP="001F251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1F251D" w:rsidRPr="008110C9" w:rsidRDefault="00EE6F43" w:rsidP="00EE6F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b/>
          <w:bCs/>
          <w:color w:val="000000"/>
        </w:rPr>
        <w:t>_____</w:t>
      </w:r>
      <w:r w:rsidRPr="008110C9">
        <w:rPr>
          <w:rFonts w:asciiTheme="minorHAnsi" w:hAnsiTheme="minorHAnsi" w:cstheme="minorHAnsi"/>
          <w:b/>
          <w:bCs/>
          <w:color w:val="000000"/>
        </w:rPr>
        <w:tab/>
      </w:r>
      <w:r w:rsidR="008D26F0" w:rsidRPr="008110C9">
        <w:rPr>
          <w:rFonts w:asciiTheme="minorHAnsi" w:hAnsiTheme="minorHAnsi" w:cstheme="minorHAnsi"/>
          <w:b/>
          <w:bCs/>
          <w:color w:val="000000"/>
        </w:rPr>
        <w:t xml:space="preserve">I am applying for a </w:t>
      </w:r>
      <w:r w:rsidR="0002006D" w:rsidRPr="008110C9">
        <w:rPr>
          <w:rFonts w:asciiTheme="minorHAnsi" w:hAnsiTheme="minorHAnsi" w:cstheme="minorHAnsi"/>
          <w:b/>
          <w:bCs/>
          <w:color w:val="000000"/>
        </w:rPr>
        <w:t>C</w:t>
      </w:r>
      <w:r w:rsidR="00900D5B" w:rsidRPr="008110C9">
        <w:rPr>
          <w:rFonts w:asciiTheme="minorHAnsi" w:hAnsiTheme="minorHAnsi" w:cstheme="minorHAnsi"/>
          <w:b/>
          <w:bCs/>
          <w:color w:val="000000"/>
        </w:rPr>
        <w:t>A position for the 2018-2019</w:t>
      </w:r>
      <w:r w:rsidR="008D26F0" w:rsidRPr="008110C9">
        <w:rPr>
          <w:rFonts w:asciiTheme="minorHAnsi" w:hAnsiTheme="minorHAnsi" w:cstheme="minorHAnsi"/>
          <w:b/>
          <w:bCs/>
          <w:color w:val="000000"/>
        </w:rPr>
        <w:t xml:space="preserve"> academic year.</w:t>
      </w:r>
      <w:r w:rsidR="001F251D" w:rsidRPr="008110C9">
        <w:rPr>
          <w:rFonts w:asciiTheme="minorHAnsi" w:hAnsiTheme="minorHAnsi" w:cstheme="minorHAnsi"/>
          <w:color w:val="000000"/>
        </w:rPr>
        <w:t xml:space="preserve"> </w:t>
      </w:r>
    </w:p>
    <w:p w:rsidR="001F251D" w:rsidRPr="008110C9" w:rsidRDefault="001F251D" w:rsidP="0002006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:rsidR="00EE6F43" w:rsidRPr="008110C9" w:rsidRDefault="008110C9" w:rsidP="008110C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8110C9">
        <w:rPr>
          <w:rFonts w:asciiTheme="minorHAnsi" w:hAnsiTheme="minorHAnsi" w:cstheme="minorHAnsi"/>
          <w:bCs/>
          <w:i/>
          <w:color w:val="000000"/>
        </w:rPr>
        <w:lastRenderedPageBreak/>
        <w:t xml:space="preserve">If applying for the position, but not available for the whole year please explain: </w:t>
      </w:r>
      <w:r w:rsidRPr="008110C9">
        <w:rPr>
          <w:rFonts w:asciiTheme="minorHAnsi" w:hAnsiTheme="minorHAnsi" w:cs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EE6F43" w:rsidRPr="008110C9" w:rsidRDefault="00EE6F43" w:rsidP="001F25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C2843" w:rsidRPr="008110C9" w:rsidRDefault="001F251D" w:rsidP="001F25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8110C9">
        <w:rPr>
          <w:rFonts w:asciiTheme="minorHAnsi" w:hAnsiTheme="minorHAnsi" w:cstheme="minorHAnsi"/>
          <w:b/>
          <w:bCs/>
          <w:color w:val="000000"/>
          <w:u w:val="single"/>
        </w:rPr>
        <w:t xml:space="preserve">PERSONAL DATA </w:t>
      </w:r>
    </w:p>
    <w:p w:rsidR="00CB495E" w:rsidRPr="008110C9" w:rsidRDefault="00DD0927" w:rsidP="008949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10C9">
        <w:rPr>
          <w:rFonts w:asciiTheme="minorHAnsi" w:hAnsiTheme="minorHAnsi" w:cstheme="minorHAnsi"/>
          <w:color w:val="000000"/>
        </w:rPr>
        <w:t xml:space="preserve">1.  </w:t>
      </w:r>
      <w:r w:rsidRPr="008110C9">
        <w:rPr>
          <w:rFonts w:asciiTheme="minorHAnsi" w:hAnsiTheme="minorHAnsi" w:cstheme="minorHAnsi"/>
          <w:color w:val="000000"/>
          <w:sz w:val="22"/>
          <w:szCs w:val="22"/>
        </w:rPr>
        <w:t>Will y</w:t>
      </w:r>
      <w:r w:rsidR="00B16BB6" w:rsidRPr="008110C9">
        <w:rPr>
          <w:rFonts w:asciiTheme="minorHAnsi" w:hAnsiTheme="minorHAnsi" w:cstheme="minorHAnsi"/>
          <w:color w:val="000000"/>
          <w:sz w:val="22"/>
          <w:szCs w:val="22"/>
        </w:rPr>
        <w:t>ou be student teaching,</w:t>
      </w:r>
      <w:r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in an internship</w:t>
      </w:r>
      <w:r w:rsidR="00CB495E"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or holding an outside job</w:t>
      </w:r>
      <w:r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for the Ac</w:t>
      </w:r>
      <w:r w:rsidR="00900D5B" w:rsidRPr="008110C9">
        <w:rPr>
          <w:rFonts w:asciiTheme="minorHAnsi" w:hAnsiTheme="minorHAnsi" w:cstheme="minorHAnsi"/>
          <w:color w:val="000000"/>
          <w:sz w:val="22"/>
          <w:szCs w:val="22"/>
        </w:rPr>
        <w:t>ademic Year 2018-2019</w:t>
      </w:r>
      <w:r w:rsidR="00CB495E" w:rsidRPr="008110C9">
        <w:rPr>
          <w:rFonts w:asciiTheme="minorHAnsi" w:hAnsiTheme="minorHAnsi" w:cstheme="minorHAnsi"/>
          <w:color w:val="000000"/>
          <w:sz w:val="22"/>
          <w:szCs w:val="22"/>
        </w:rPr>
        <w:t>?   Yes   No</w:t>
      </w:r>
      <w:r w:rsidR="00DD2B81"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D0927" w:rsidRPr="008110C9" w:rsidRDefault="00DD0927" w:rsidP="008949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  <w:sz w:val="22"/>
          <w:szCs w:val="22"/>
        </w:rPr>
        <w:t>If Yes, Please specify where and when you would be involved for the commitment.</w:t>
      </w:r>
      <w:r w:rsidRPr="008110C9">
        <w:rPr>
          <w:rFonts w:asciiTheme="minorHAnsi" w:hAnsiTheme="minorHAnsi" w:cstheme="minorHAnsi"/>
          <w:color w:val="000000"/>
        </w:rPr>
        <w:t xml:space="preserve"> </w:t>
      </w:r>
      <w:r w:rsidR="00DD2B81" w:rsidRPr="008110C9">
        <w:rPr>
          <w:rFonts w:asciiTheme="minorHAnsi" w:hAnsiTheme="minorHAnsi" w:cstheme="minorHAnsi"/>
          <w:color w:val="000000"/>
        </w:rPr>
        <w:t>___________________________</w:t>
      </w:r>
      <w:r w:rsidR="00CB495E" w:rsidRPr="008110C9">
        <w:rPr>
          <w:rFonts w:asciiTheme="minorHAnsi" w:hAnsiTheme="minorHAnsi" w:cstheme="minorHAnsi"/>
          <w:color w:val="000000"/>
        </w:rPr>
        <w:t>_</w:t>
      </w:r>
      <w:r w:rsidR="00DD2B81" w:rsidRPr="008110C9">
        <w:rPr>
          <w:rFonts w:asciiTheme="minorHAnsi" w:hAnsiTheme="minorHAnsi" w:cstheme="minorHAnsi"/>
          <w:color w:val="000000"/>
        </w:rPr>
        <w:t xml:space="preserve"> </w:t>
      </w:r>
      <w:r w:rsidRPr="008110C9">
        <w:rPr>
          <w:rFonts w:asciiTheme="minorHAnsi" w:hAnsiTheme="minorHAnsi" w:cstheme="minorHAnsi"/>
          <w:color w:val="000000"/>
        </w:rPr>
        <w:t>_______________________________________________________________</w:t>
      </w:r>
      <w:r w:rsidR="00894913" w:rsidRPr="008110C9">
        <w:rPr>
          <w:rFonts w:asciiTheme="minorHAnsi" w:hAnsiTheme="minorHAnsi" w:cstheme="minorHAnsi"/>
          <w:color w:val="000000"/>
        </w:rPr>
        <w:t>____</w:t>
      </w:r>
      <w:r w:rsidRPr="008110C9">
        <w:rPr>
          <w:rFonts w:asciiTheme="minorHAnsi" w:hAnsiTheme="minorHAnsi" w:cstheme="minorHAnsi"/>
          <w:color w:val="000000"/>
        </w:rPr>
        <w:t>______________________________________________</w:t>
      </w:r>
      <w:r w:rsidR="00894913" w:rsidRPr="008110C9">
        <w:rPr>
          <w:rFonts w:asciiTheme="minorHAnsi" w:hAnsiTheme="minorHAnsi" w:cstheme="minorHAnsi"/>
          <w:color w:val="000000"/>
        </w:rPr>
        <w:t>_______________________________</w:t>
      </w:r>
      <w:r w:rsidRPr="008110C9">
        <w:rPr>
          <w:rFonts w:asciiTheme="minorHAnsi" w:hAnsiTheme="minorHAnsi" w:cstheme="minorHAnsi"/>
          <w:color w:val="000000"/>
        </w:rPr>
        <w:t>____________________________________</w:t>
      </w:r>
    </w:p>
    <w:p w:rsidR="00DD0927" w:rsidRPr="008110C9" w:rsidRDefault="00DD0927" w:rsidP="00DD0927">
      <w:pPr>
        <w:autoSpaceDE w:val="0"/>
        <w:autoSpaceDN w:val="0"/>
        <w:adjustRightInd w:val="0"/>
        <w:ind w:left="90"/>
        <w:rPr>
          <w:rFonts w:asciiTheme="minorHAnsi" w:hAnsiTheme="minorHAnsi" w:cstheme="minorHAnsi"/>
          <w:color w:val="000000"/>
        </w:rPr>
      </w:pPr>
    </w:p>
    <w:p w:rsidR="00DD0927" w:rsidRPr="008110C9" w:rsidRDefault="00DD0927" w:rsidP="008949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10C9">
        <w:rPr>
          <w:rFonts w:asciiTheme="minorHAnsi" w:hAnsiTheme="minorHAnsi" w:cstheme="minorHAnsi"/>
          <w:color w:val="000000"/>
          <w:sz w:val="22"/>
          <w:szCs w:val="22"/>
        </w:rPr>
        <w:t>2. Total semesters lived in the</w:t>
      </w:r>
      <w:r w:rsidR="00154F8B"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residence halls by the end of S</w:t>
      </w:r>
      <w:r w:rsidRPr="008110C9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167F2" w:rsidRPr="008110C9">
        <w:rPr>
          <w:rFonts w:asciiTheme="minorHAnsi" w:hAnsiTheme="minorHAnsi" w:cstheme="minorHAnsi"/>
          <w:color w:val="000000"/>
          <w:sz w:val="22"/>
          <w:szCs w:val="22"/>
        </w:rPr>
        <w:t>ring 2</w:t>
      </w:r>
      <w:r w:rsidR="00900D5B" w:rsidRPr="008110C9">
        <w:rPr>
          <w:rFonts w:asciiTheme="minorHAnsi" w:hAnsiTheme="minorHAnsi" w:cstheme="minorHAnsi"/>
          <w:color w:val="000000"/>
          <w:sz w:val="22"/>
          <w:szCs w:val="22"/>
        </w:rPr>
        <w:t>018</w:t>
      </w:r>
      <w:r w:rsidR="006415E9" w:rsidRPr="008110C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__</w:t>
      </w:r>
      <w:r w:rsidR="00154F8B" w:rsidRPr="008110C9">
        <w:rPr>
          <w:rFonts w:asciiTheme="minorHAnsi" w:hAnsiTheme="minorHAnsi" w:cstheme="minorHAnsi"/>
          <w:color w:val="000000"/>
          <w:sz w:val="22"/>
          <w:szCs w:val="22"/>
        </w:rPr>
        <w:t>____________</w:t>
      </w:r>
      <w:r w:rsidRPr="008110C9"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="00894913" w:rsidRPr="008110C9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="00B16BB6" w:rsidRPr="008110C9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894913" w:rsidRPr="008110C9"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:rsidR="00DD0927" w:rsidRPr="008110C9" w:rsidRDefault="00DD0927" w:rsidP="008949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DD0927" w:rsidRPr="008110C9" w:rsidRDefault="00DD0927" w:rsidP="00DD092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="0047332F" w:rsidRPr="008110C9">
        <w:rPr>
          <w:rFonts w:asciiTheme="minorHAnsi" w:hAnsiTheme="minorHAnsi" w:cstheme="minorHAnsi"/>
          <w:color w:val="000000"/>
          <w:sz w:val="22"/>
          <w:szCs w:val="22"/>
        </w:rPr>
        <w:t>List all activities/leadership positions in which you have participated in during college (or high school if you have no applicable college experience) and list your prior work experience (or attach a resume with this i</w:t>
      </w:r>
      <w:r w:rsidRPr="008110C9">
        <w:rPr>
          <w:rFonts w:asciiTheme="minorHAnsi" w:hAnsiTheme="minorHAnsi" w:cstheme="minorHAnsi"/>
          <w:color w:val="000000"/>
          <w:sz w:val="22"/>
          <w:szCs w:val="22"/>
        </w:rPr>
        <w:t>nformation to the application.</w:t>
      </w:r>
    </w:p>
    <w:p w:rsidR="00154F8B" w:rsidRPr="008110C9" w:rsidRDefault="00DD0927" w:rsidP="00DD092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a.____________________________________________________________________________</w:t>
      </w:r>
      <w:r w:rsidR="00154F8B" w:rsidRPr="008110C9">
        <w:rPr>
          <w:rFonts w:asciiTheme="minorHAnsi" w:hAnsiTheme="minorHAnsi" w:cstheme="minorHAnsi"/>
          <w:color w:val="000000"/>
        </w:rPr>
        <w:t>____________</w:t>
      </w:r>
    </w:p>
    <w:p w:rsidR="00154F8B" w:rsidRPr="008110C9" w:rsidRDefault="00DD0927" w:rsidP="00DD092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b.____________________________________________________________________________</w:t>
      </w:r>
      <w:r w:rsidR="00154F8B" w:rsidRPr="008110C9">
        <w:rPr>
          <w:rFonts w:asciiTheme="minorHAnsi" w:hAnsiTheme="minorHAnsi" w:cstheme="minorHAnsi"/>
          <w:color w:val="000000"/>
        </w:rPr>
        <w:t>____________</w:t>
      </w:r>
    </w:p>
    <w:p w:rsidR="00154F8B" w:rsidRPr="008110C9" w:rsidRDefault="00DD0927" w:rsidP="00DD092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c.____________________________________________________________________________</w:t>
      </w:r>
      <w:r w:rsidR="00154F8B" w:rsidRPr="008110C9">
        <w:rPr>
          <w:rFonts w:asciiTheme="minorHAnsi" w:hAnsiTheme="minorHAnsi" w:cstheme="minorHAnsi"/>
          <w:color w:val="000000"/>
        </w:rPr>
        <w:t>____________</w:t>
      </w:r>
    </w:p>
    <w:p w:rsidR="00154F8B" w:rsidRPr="008110C9" w:rsidRDefault="00DD0927" w:rsidP="00DD092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d.____________________________________________________________________________</w:t>
      </w:r>
      <w:r w:rsidR="00154F8B" w:rsidRPr="008110C9">
        <w:rPr>
          <w:rFonts w:asciiTheme="minorHAnsi" w:hAnsiTheme="minorHAnsi" w:cstheme="minorHAnsi"/>
          <w:color w:val="000000"/>
        </w:rPr>
        <w:t>____________</w:t>
      </w:r>
    </w:p>
    <w:p w:rsidR="00154F8B" w:rsidRPr="008110C9" w:rsidRDefault="00DD0927" w:rsidP="00DD092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e.____________________________________________________________________________</w:t>
      </w:r>
      <w:r w:rsidR="00154F8B" w:rsidRPr="008110C9">
        <w:rPr>
          <w:rFonts w:asciiTheme="minorHAnsi" w:hAnsiTheme="minorHAnsi" w:cstheme="minorHAnsi"/>
          <w:color w:val="000000"/>
        </w:rPr>
        <w:t>____________</w:t>
      </w:r>
    </w:p>
    <w:p w:rsidR="00DD0927" w:rsidRPr="008110C9" w:rsidRDefault="00DD0927" w:rsidP="008949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C2843" w:rsidRPr="008110C9" w:rsidRDefault="00DD0927" w:rsidP="008949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10C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4. </w:t>
      </w:r>
      <w:r w:rsidR="001F251D" w:rsidRPr="008110C9">
        <w:rPr>
          <w:rFonts w:asciiTheme="minorHAnsi" w:hAnsiTheme="minorHAnsi" w:cstheme="minorHAnsi"/>
          <w:color w:val="000000"/>
          <w:sz w:val="22"/>
          <w:szCs w:val="22"/>
        </w:rPr>
        <w:t>List all extracurricular commitments you hope to keep</w:t>
      </w:r>
      <w:r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and/or add</w:t>
      </w:r>
      <w:r w:rsidR="001F251D"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next year </w:t>
      </w:r>
      <w:r w:rsidR="0075516B">
        <w:rPr>
          <w:rFonts w:asciiTheme="minorHAnsi" w:hAnsiTheme="minorHAnsi" w:cstheme="minorHAnsi"/>
          <w:color w:val="000000"/>
          <w:sz w:val="22"/>
          <w:szCs w:val="22"/>
        </w:rPr>
        <w:t xml:space="preserve">and approximate weekly time commitment </w:t>
      </w:r>
      <w:r w:rsidR="001F251D"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(e.g. sports, theater, internships, music, student teaching, work hours, </w:t>
      </w:r>
      <w:r w:rsidR="006415E9"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student organizations, </w:t>
      </w:r>
      <w:r w:rsidR="001F251D" w:rsidRPr="008110C9">
        <w:rPr>
          <w:rFonts w:asciiTheme="minorHAnsi" w:hAnsiTheme="minorHAnsi" w:cstheme="minorHAnsi"/>
          <w:color w:val="000000"/>
          <w:sz w:val="22"/>
          <w:szCs w:val="22"/>
        </w:rPr>
        <w:t>etc.).</w:t>
      </w:r>
    </w:p>
    <w:p w:rsidR="00154F8B" w:rsidRPr="008110C9" w:rsidRDefault="00894913" w:rsidP="008949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a.__________________________________________________________________________</w:t>
      </w:r>
      <w:r w:rsidR="00154F8B" w:rsidRPr="008110C9">
        <w:rPr>
          <w:rFonts w:asciiTheme="minorHAnsi" w:hAnsiTheme="minorHAnsi" w:cstheme="minorHAnsi"/>
          <w:color w:val="000000"/>
        </w:rPr>
        <w:t xml:space="preserve">_____________ </w:t>
      </w:r>
      <w:r w:rsidRPr="008110C9">
        <w:rPr>
          <w:rFonts w:asciiTheme="minorHAnsi" w:hAnsiTheme="minorHAnsi" w:cstheme="minorHAnsi"/>
          <w:color w:val="000000"/>
        </w:rPr>
        <w:t>b.____________________________________________________________________________</w:t>
      </w:r>
      <w:r w:rsidR="00154F8B" w:rsidRPr="008110C9">
        <w:rPr>
          <w:rFonts w:asciiTheme="minorHAnsi" w:hAnsiTheme="minorHAnsi" w:cstheme="minorHAnsi"/>
          <w:color w:val="000000"/>
        </w:rPr>
        <w:t>___________</w:t>
      </w:r>
    </w:p>
    <w:p w:rsidR="00154F8B" w:rsidRPr="008110C9" w:rsidRDefault="00894913" w:rsidP="008949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c.____________________________________________________________________________</w:t>
      </w:r>
      <w:r w:rsidR="00154F8B" w:rsidRPr="008110C9">
        <w:rPr>
          <w:rFonts w:asciiTheme="minorHAnsi" w:hAnsiTheme="minorHAnsi" w:cstheme="minorHAnsi"/>
          <w:color w:val="000000"/>
        </w:rPr>
        <w:t>___________</w:t>
      </w:r>
    </w:p>
    <w:p w:rsidR="00154F8B" w:rsidRPr="008110C9" w:rsidRDefault="00894913" w:rsidP="008949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d.____________________________________________________________________________</w:t>
      </w:r>
      <w:r w:rsidR="00154F8B" w:rsidRPr="008110C9">
        <w:rPr>
          <w:rFonts w:asciiTheme="minorHAnsi" w:hAnsiTheme="minorHAnsi" w:cstheme="minorHAnsi"/>
          <w:color w:val="000000"/>
        </w:rPr>
        <w:t>___________</w:t>
      </w:r>
    </w:p>
    <w:p w:rsidR="001F251D" w:rsidRPr="008110C9" w:rsidRDefault="00894913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e.____________________________________________________________________________</w:t>
      </w:r>
      <w:r w:rsidR="00154F8B" w:rsidRPr="008110C9">
        <w:rPr>
          <w:rFonts w:asciiTheme="minorHAnsi" w:hAnsiTheme="minorHAnsi" w:cstheme="minorHAnsi"/>
          <w:color w:val="000000"/>
        </w:rPr>
        <w:t>___________</w:t>
      </w:r>
    </w:p>
    <w:p w:rsidR="008110C9" w:rsidRDefault="008110C9" w:rsidP="00154F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1F251D" w:rsidRPr="008110C9" w:rsidRDefault="009A28AE" w:rsidP="00154F8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10C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Essay Questions </w:t>
      </w:r>
    </w:p>
    <w:p w:rsidR="00A20053" w:rsidRPr="008110C9" w:rsidRDefault="002846B1" w:rsidP="00A2005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10C9">
        <w:rPr>
          <w:rFonts w:asciiTheme="minorHAnsi" w:hAnsiTheme="minorHAnsi" w:cstheme="minorHAnsi"/>
          <w:color w:val="000000"/>
          <w:sz w:val="22"/>
          <w:szCs w:val="22"/>
        </w:rPr>
        <w:t>Please</w:t>
      </w:r>
      <w:r w:rsidR="00894913"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answer the following questions in a typed format and submit them with the application.</w:t>
      </w:r>
      <w:r w:rsidR="009A28AE"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110C9" w:rsidRPr="008110C9" w:rsidRDefault="008110C9" w:rsidP="00A2005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94913" w:rsidRPr="008110C9" w:rsidRDefault="00A20053" w:rsidP="00A20053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10C9">
        <w:rPr>
          <w:rFonts w:asciiTheme="minorHAnsi" w:hAnsiTheme="minorHAnsi" w:cstheme="minorHAnsi"/>
          <w:color w:val="333333"/>
          <w:sz w:val="20"/>
          <w:szCs w:val="20"/>
        </w:rPr>
        <w:t xml:space="preserve">Tell us what skills and attributes you bring to the </w:t>
      </w:r>
      <w:r w:rsidR="00B04C59" w:rsidRPr="008110C9">
        <w:rPr>
          <w:rFonts w:asciiTheme="minorHAnsi" w:hAnsiTheme="minorHAnsi" w:cstheme="minorHAnsi"/>
          <w:color w:val="333333"/>
          <w:sz w:val="20"/>
          <w:szCs w:val="20"/>
        </w:rPr>
        <w:t>Community Advisor</w:t>
      </w:r>
      <w:r w:rsidRPr="008110C9">
        <w:rPr>
          <w:rFonts w:asciiTheme="minorHAnsi" w:hAnsiTheme="minorHAnsi" w:cstheme="minorHAnsi"/>
          <w:color w:val="333333"/>
          <w:sz w:val="20"/>
          <w:szCs w:val="20"/>
        </w:rPr>
        <w:t xml:space="preserve"> position and what skills and experiences you want to gain from the position.</w:t>
      </w:r>
    </w:p>
    <w:p w:rsidR="00A20053" w:rsidRPr="008110C9" w:rsidRDefault="00B04C59" w:rsidP="00A20053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10C9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Describe your experience working with people who are different from yourself, perhaps as a student leader or with a peer group. How might this translate to the Community Advisor position? </w:t>
      </w:r>
    </w:p>
    <w:p w:rsidR="008A4C66" w:rsidRPr="008110C9" w:rsidRDefault="00894913" w:rsidP="009A28AE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110C9">
        <w:rPr>
          <w:rFonts w:asciiTheme="minorHAnsi" w:hAnsiTheme="minorHAnsi" w:cstheme="minorHAnsi"/>
          <w:color w:val="000000"/>
          <w:sz w:val="20"/>
          <w:szCs w:val="20"/>
        </w:rPr>
        <w:t>Describe the best flo</w:t>
      </w:r>
      <w:r w:rsidR="00154F8B" w:rsidRPr="008110C9">
        <w:rPr>
          <w:rFonts w:asciiTheme="minorHAnsi" w:hAnsiTheme="minorHAnsi" w:cstheme="minorHAnsi"/>
          <w:color w:val="000000"/>
          <w:sz w:val="20"/>
          <w:szCs w:val="20"/>
        </w:rPr>
        <w:t>or</w:t>
      </w:r>
      <w:r w:rsidR="0043644E" w:rsidRPr="008110C9">
        <w:rPr>
          <w:rFonts w:asciiTheme="minorHAnsi" w:hAnsiTheme="minorHAnsi" w:cstheme="minorHAnsi"/>
          <w:color w:val="000000"/>
          <w:sz w:val="20"/>
          <w:szCs w:val="20"/>
        </w:rPr>
        <w:t>/building</w:t>
      </w:r>
      <w:r w:rsidR="00154F8B" w:rsidRPr="008110C9">
        <w:rPr>
          <w:rFonts w:asciiTheme="minorHAnsi" w:hAnsiTheme="minorHAnsi" w:cstheme="minorHAnsi"/>
          <w:color w:val="000000"/>
          <w:sz w:val="20"/>
          <w:szCs w:val="20"/>
        </w:rPr>
        <w:t xml:space="preserve"> program you have attended</w:t>
      </w:r>
      <w:r w:rsidR="0043644E" w:rsidRPr="008110C9">
        <w:rPr>
          <w:rFonts w:asciiTheme="minorHAnsi" w:hAnsiTheme="minorHAnsi" w:cstheme="minorHAnsi"/>
          <w:color w:val="000000"/>
          <w:sz w:val="20"/>
          <w:szCs w:val="20"/>
        </w:rPr>
        <w:t xml:space="preserve">. What went well and what could have been improved? </w:t>
      </w:r>
    </w:p>
    <w:p w:rsidR="009A28AE" w:rsidRPr="008110C9" w:rsidRDefault="009A28AE" w:rsidP="009A28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A28AE" w:rsidRPr="008110C9" w:rsidRDefault="009A28AE" w:rsidP="009A28A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A28AE" w:rsidRPr="008110C9" w:rsidRDefault="009A28AE" w:rsidP="009A28A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8110C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Letter to Future Residents</w:t>
      </w:r>
    </w:p>
    <w:p w:rsidR="009A28AE" w:rsidRPr="008110C9" w:rsidRDefault="009A28AE" w:rsidP="009A28A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8110C9">
        <w:rPr>
          <w:rFonts w:asciiTheme="minorHAnsi" w:hAnsiTheme="minorHAnsi" w:cstheme="minorHAnsi"/>
          <w:color w:val="333333"/>
          <w:sz w:val="20"/>
          <w:szCs w:val="20"/>
        </w:rPr>
        <w:t>Please compose a letter to incoming residents. Your letter should not be longer than one page. The introduction letter to your future residents welcoming them to</w:t>
      </w:r>
      <w:r w:rsidR="002A2A99" w:rsidRPr="008110C9">
        <w:rPr>
          <w:rFonts w:asciiTheme="minorHAnsi" w:hAnsiTheme="minorHAnsi" w:cstheme="minorHAnsi"/>
          <w:color w:val="333333"/>
          <w:sz w:val="20"/>
          <w:szCs w:val="20"/>
        </w:rPr>
        <w:t xml:space="preserve"> the community </w:t>
      </w:r>
      <w:r w:rsidRPr="008110C9">
        <w:rPr>
          <w:rFonts w:asciiTheme="minorHAnsi" w:hAnsiTheme="minorHAnsi" w:cstheme="minorHAnsi"/>
          <w:color w:val="333333"/>
          <w:sz w:val="20"/>
          <w:szCs w:val="20"/>
        </w:rPr>
        <w:t>should include:</w:t>
      </w:r>
    </w:p>
    <w:p w:rsidR="009A28AE" w:rsidRPr="008110C9" w:rsidRDefault="009A28AE" w:rsidP="002A2A99">
      <w:pPr>
        <w:numPr>
          <w:ilvl w:val="0"/>
          <w:numId w:val="49"/>
        </w:numPr>
        <w:shd w:val="clear" w:color="auto" w:fill="FFFFFF"/>
        <w:tabs>
          <w:tab w:val="clear" w:pos="720"/>
          <w:tab w:val="num" w:pos="1800"/>
        </w:tabs>
        <w:spacing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8110C9">
        <w:rPr>
          <w:rFonts w:asciiTheme="minorHAnsi" w:hAnsiTheme="minorHAnsi" w:cstheme="minorHAnsi"/>
          <w:color w:val="333333"/>
          <w:sz w:val="20"/>
          <w:szCs w:val="20"/>
        </w:rPr>
        <w:t>An introduction of yourself</w:t>
      </w:r>
    </w:p>
    <w:p w:rsidR="009A28AE" w:rsidRPr="008110C9" w:rsidRDefault="009A28AE" w:rsidP="002A2A99">
      <w:pPr>
        <w:numPr>
          <w:ilvl w:val="0"/>
          <w:numId w:val="49"/>
        </w:numPr>
        <w:shd w:val="clear" w:color="auto" w:fill="FFFFFF"/>
        <w:tabs>
          <w:tab w:val="clear" w:pos="720"/>
          <w:tab w:val="num" w:pos="1440"/>
        </w:tabs>
        <w:spacing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8110C9">
        <w:rPr>
          <w:rFonts w:asciiTheme="minorHAnsi" w:hAnsiTheme="minorHAnsi" w:cstheme="minorHAnsi"/>
          <w:color w:val="333333"/>
          <w:sz w:val="20"/>
          <w:szCs w:val="20"/>
        </w:rPr>
        <w:t>An explanation of your role as an RA</w:t>
      </w:r>
    </w:p>
    <w:p w:rsidR="009A28AE" w:rsidRPr="008110C9" w:rsidRDefault="009A28AE" w:rsidP="002A2A99">
      <w:pPr>
        <w:numPr>
          <w:ilvl w:val="0"/>
          <w:numId w:val="49"/>
        </w:numPr>
        <w:shd w:val="clear" w:color="auto" w:fill="FFFFFF"/>
        <w:tabs>
          <w:tab w:val="clear" w:pos="720"/>
          <w:tab w:val="num" w:pos="1440"/>
        </w:tabs>
        <w:spacing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8110C9">
        <w:rPr>
          <w:rFonts w:asciiTheme="minorHAnsi" w:hAnsiTheme="minorHAnsi" w:cstheme="minorHAnsi"/>
          <w:color w:val="333333"/>
          <w:sz w:val="20"/>
          <w:szCs w:val="20"/>
        </w:rPr>
        <w:t>The attitudes, behaviors, and relationships you hope to see develop in your community</w:t>
      </w:r>
    </w:p>
    <w:p w:rsidR="009A28AE" w:rsidRPr="008110C9" w:rsidRDefault="009A28AE" w:rsidP="002A2A99">
      <w:pPr>
        <w:numPr>
          <w:ilvl w:val="0"/>
          <w:numId w:val="49"/>
        </w:numPr>
        <w:shd w:val="clear" w:color="auto" w:fill="FFFFFF"/>
        <w:tabs>
          <w:tab w:val="clear" w:pos="720"/>
          <w:tab w:val="num" w:pos="1440"/>
        </w:tabs>
        <w:spacing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8110C9">
        <w:rPr>
          <w:rFonts w:asciiTheme="minorHAnsi" w:hAnsiTheme="minorHAnsi" w:cstheme="minorHAnsi"/>
          <w:color w:val="333333"/>
          <w:sz w:val="20"/>
          <w:szCs w:val="20"/>
        </w:rPr>
        <w:t>Other information to welcome residents to the community.</w:t>
      </w:r>
    </w:p>
    <w:p w:rsidR="009A28AE" w:rsidRPr="008110C9" w:rsidRDefault="009A28AE" w:rsidP="002A2A99">
      <w:pPr>
        <w:ind w:left="720"/>
        <w:rPr>
          <w:rFonts w:asciiTheme="minorHAnsi" w:hAnsiTheme="minorHAnsi" w:cstheme="minorHAnsi"/>
        </w:rPr>
      </w:pPr>
      <w:r w:rsidRPr="008110C9">
        <w:rPr>
          <w:rFonts w:asciiTheme="minorHAnsi" w:hAnsiTheme="minorHAnsi" w:cstheme="minorHAnsi"/>
          <w:color w:val="333333"/>
          <w:sz w:val="18"/>
          <w:szCs w:val="18"/>
        </w:rPr>
        <w:br/>
      </w:r>
    </w:p>
    <w:p w:rsidR="001F251D" w:rsidRPr="008110C9" w:rsidRDefault="006C2843" w:rsidP="009A28A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8110C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REFERENCES</w:t>
      </w:r>
      <w:r w:rsidR="001F251D" w:rsidRPr="008110C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:rsidR="001F251D" w:rsidRPr="008110C9" w:rsidRDefault="006C2843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10C9">
        <w:rPr>
          <w:rFonts w:asciiTheme="minorHAnsi" w:hAnsiTheme="minorHAnsi" w:cstheme="minorHAnsi"/>
          <w:color w:val="000000"/>
          <w:sz w:val="22"/>
          <w:szCs w:val="22"/>
        </w:rPr>
        <w:lastRenderedPageBreak/>
        <w:t>Please list two people you have asked to prepare references.  The first must be a</w:t>
      </w:r>
      <w:r w:rsidR="00C52B69"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College employee (but cannot be</w:t>
      </w:r>
      <w:r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Community</w:t>
      </w:r>
      <w:r w:rsidR="00C52B69"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Living Staff)</w:t>
      </w:r>
      <w:r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.  The second reference should be a professional (non-student) either within or from outside the College who can highlight your ability to relate to others.  </w:t>
      </w:r>
      <w:r w:rsidR="001F251D"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Applications </w:t>
      </w:r>
      <w:r w:rsidR="001F251D" w:rsidRPr="008110C9">
        <w:rPr>
          <w:rFonts w:asciiTheme="minorHAnsi" w:hAnsiTheme="minorHAnsi" w:cstheme="minorHAnsi"/>
          <w:color w:val="000000"/>
          <w:sz w:val="22"/>
          <w:szCs w:val="22"/>
          <w:u w:val="single"/>
        </w:rPr>
        <w:t>WILL NOT</w:t>
      </w:r>
      <w:r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251D" w:rsidRPr="008110C9">
        <w:rPr>
          <w:rFonts w:asciiTheme="minorHAnsi" w:hAnsiTheme="minorHAnsi" w:cstheme="minorHAnsi"/>
          <w:color w:val="000000"/>
          <w:sz w:val="22"/>
          <w:szCs w:val="22"/>
        </w:rPr>
        <w:t>be considered complete until th</w:t>
      </w:r>
      <w:r w:rsidRPr="008110C9">
        <w:rPr>
          <w:rFonts w:asciiTheme="minorHAnsi" w:hAnsiTheme="minorHAnsi" w:cstheme="minorHAnsi"/>
          <w:color w:val="000000"/>
          <w:sz w:val="22"/>
          <w:szCs w:val="22"/>
        </w:rPr>
        <w:t>ese</w:t>
      </w:r>
      <w:r w:rsidR="001F251D"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110C9">
        <w:rPr>
          <w:rFonts w:asciiTheme="minorHAnsi" w:hAnsiTheme="minorHAnsi" w:cstheme="minorHAnsi"/>
          <w:color w:val="000000"/>
          <w:sz w:val="22"/>
          <w:szCs w:val="22"/>
        </w:rPr>
        <w:t>references are received.</w:t>
      </w:r>
      <w:r w:rsidR="001F251D"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46B1"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Completed references can be emailed directly to Assistant Director of Community Living </w:t>
      </w:r>
      <w:r w:rsidR="00900D5B" w:rsidRPr="008110C9">
        <w:rPr>
          <w:rFonts w:asciiTheme="minorHAnsi" w:hAnsiTheme="minorHAnsi" w:cstheme="minorHAnsi"/>
          <w:color w:val="000000"/>
          <w:sz w:val="22"/>
          <w:szCs w:val="22"/>
        </w:rPr>
        <w:t xml:space="preserve">Michael Ames at </w:t>
      </w:r>
      <w:hyperlink r:id="rId7" w:history="1">
        <w:r w:rsidR="00900D5B" w:rsidRPr="008110C9">
          <w:rPr>
            <w:rStyle w:val="Hyperlink"/>
            <w:rFonts w:asciiTheme="minorHAnsi" w:hAnsiTheme="minorHAnsi" w:cstheme="minorHAnsi"/>
            <w:sz w:val="22"/>
            <w:szCs w:val="22"/>
          </w:rPr>
          <w:t>mames@carroll.edu</w:t>
        </w:r>
      </w:hyperlink>
      <w:r w:rsidR="00900D5B" w:rsidRPr="008110C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C2843" w:rsidRPr="008110C9" w:rsidRDefault="006C2843" w:rsidP="006C28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16BB6" w:rsidRPr="008110C9" w:rsidRDefault="00B16BB6" w:rsidP="006C284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C2843" w:rsidRPr="008110C9" w:rsidRDefault="006C2843" w:rsidP="006C28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110C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Reference 1:  </w:t>
      </w:r>
      <w:r w:rsidR="00C52B69" w:rsidRPr="008110C9">
        <w:rPr>
          <w:rFonts w:asciiTheme="minorHAnsi" w:hAnsiTheme="minorHAnsi" w:cstheme="minorHAnsi"/>
          <w:color w:val="000000"/>
          <w:sz w:val="20"/>
          <w:szCs w:val="20"/>
        </w:rPr>
        <w:t>Carroll College Employee</w:t>
      </w:r>
      <w:r w:rsidRPr="008110C9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6C2843" w:rsidRPr="008110C9" w:rsidRDefault="006C2843" w:rsidP="006C28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6C2843" w:rsidRPr="008110C9" w:rsidRDefault="006C2843" w:rsidP="006C28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110C9">
        <w:rPr>
          <w:rFonts w:asciiTheme="minorHAnsi" w:hAnsiTheme="minorHAnsi" w:cstheme="minorHAnsi"/>
          <w:color w:val="000000"/>
          <w:sz w:val="20"/>
          <w:szCs w:val="20"/>
        </w:rPr>
        <w:t>Name:  _______________________</w:t>
      </w:r>
      <w:r w:rsidR="007D185F" w:rsidRPr="008110C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B16BB6" w:rsidRPr="008110C9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="007D185F" w:rsidRPr="008110C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Pr="008110C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7D185F" w:rsidRPr="008110C9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="00B16BB6" w:rsidRPr="008110C9">
        <w:rPr>
          <w:rFonts w:asciiTheme="minorHAnsi" w:hAnsiTheme="minorHAnsi" w:cstheme="minorHAnsi"/>
          <w:color w:val="000000"/>
          <w:sz w:val="20"/>
          <w:szCs w:val="20"/>
        </w:rPr>
        <w:t xml:space="preserve">_   </w:t>
      </w:r>
      <w:r w:rsidR="007D185F" w:rsidRPr="008110C9">
        <w:rPr>
          <w:rFonts w:asciiTheme="minorHAnsi" w:hAnsiTheme="minorHAnsi" w:cstheme="minorHAnsi"/>
          <w:color w:val="000000"/>
          <w:sz w:val="20"/>
          <w:szCs w:val="20"/>
        </w:rPr>
        <w:t>Phone:  ______________________</w:t>
      </w:r>
      <w:r w:rsidR="00B16BB6" w:rsidRPr="008110C9">
        <w:rPr>
          <w:rFonts w:asciiTheme="minorHAnsi" w:hAnsiTheme="minorHAnsi" w:cstheme="minorHAnsi"/>
          <w:color w:val="000000"/>
          <w:sz w:val="20"/>
          <w:szCs w:val="20"/>
        </w:rPr>
        <w:t xml:space="preserve">   Relationship:  _____________________</w:t>
      </w:r>
    </w:p>
    <w:p w:rsidR="007D185F" w:rsidRPr="008110C9" w:rsidRDefault="007D185F" w:rsidP="006C28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1F251D" w:rsidRPr="008110C9" w:rsidRDefault="00937042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110C9">
        <w:rPr>
          <w:rFonts w:asciiTheme="minorHAnsi" w:hAnsiTheme="minorHAnsi" w:cstheme="minorHAnsi"/>
          <w:color w:val="000000"/>
          <w:sz w:val="20"/>
          <w:szCs w:val="20"/>
        </w:rPr>
        <w:t>Title</w:t>
      </w:r>
      <w:r w:rsidR="007D185F" w:rsidRPr="008110C9">
        <w:rPr>
          <w:rFonts w:asciiTheme="minorHAnsi" w:hAnsiTheme="minorHAnsi" w:cstheme="minorHAnsi"/>
          <w:color w:val="000000"/>
          <w:sz w:val="20"/>
          <w:szCs w:val="20"/>
        </w:rPr>
        <w:t>:  ___________________________________</w:t>
      </w:r>
      <w:r w:rsidR="00B16BB6" w:rsidRPr="008110C9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7D185F" w:rsidRPr="008110C9">
        <w:rPr>
          <w:rFonts w:asciiTheme="minorHAnsi" w:hAnsiTheme="minorHAnsi" w:cstheme="minorHAnsi"/>
          <w:color w:val="000000"/>
          <w:sz w:val="20"/>
          <w:szCs w:val="20"/>
        </w:rPr>
        <w:t xml:space="preserve">E-mail Address: </w:t>
      </w:r>
      <w:r w:rsidR="00B16BB6" w:rsidRPr="008110C9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7D185F" w:rsidRPr="008110C9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</w:t>
      </w:r>
    </w:p>
    <w:p w:rsidR="007D185F" w:rsidRPr="008110C9" w:rsidRDefault="007D185F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16BB6" w:rsidRPr="008110C9" w:rsidRDefault="00B16BB6" w:rsidP="001F251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D185F" w:rsidRPr="008110C9" w:rsidRDefault="007D185F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110C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Reference 2:  </w:t>
      </w:r>
      <w:r w:rsidRPr="008110C9">
        <w:rPr>
          <w:rFonts w:asciiTheme="minorHAnsi" w:hAnsiTheme="minorHAnsi" w:cstheme="minorHAnsi"/>
          <w:color w:val="000000"/>
          <w:sz w:val="20"/>
          <w:szCs w:val="20"/>
        </w:rPr>
        <w:t>Professional</w:t>
      </w:r>
      <w:r w:rsidR="004F2F0D" w:rsidRPr="008110C9">
        <w:rPr>
          <w:rFonts w:asciiTheme="minorHAnsi" w:hAnsiTheme="minorHAnsi" w:cstheme="minorHAnsi"/>
          <w:color w:val="000000"/>
          <w:sz w:val="20"/>
          <w:szCs w:val="20"/>
        </w:rPr>
        <w:t xml:space="preserve"> within or from outside the College</w:t>
      </w:r>
      <w:r w:rsidRPr="008110C9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B16BB6" w:rsidRPr="008110C9" w:rsidRDefault="00B16BB6" w:rsidP="00B16BB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B16BB6" w:rsidRPr="008110C9" w:rsidRDefault="00B16BB6" w:rsidP="00B16BB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110C9">
        <w:rPr>
          <w:rFonts w:asciiTheme="minorHAnsi" w:hAnsiTheme="minorHAnsi" w:cstheme="minorHAnsi"/>
          <w:color w:val="000000"/>
          <w:sz w:val="20"/>
          <w:szCs w:val="20"/>
        </w:rPr>
        <w:t>Name:  _____________________________________   Phone:  ______________________   Relationship:  _____________________</w:t>
      </w:r>
    </w:p>
    <w:p w:rsidR="00B16BB6" w:rsidRPr="008110C9" w:rsidRDefault="00B16BB6" w:rsidP="00B16BB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B16BB6" w:rsidRPr="008110C9" w:rsidRDefault="00B16BB6" w:rsidP="00B16BB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110C9">
        <w:rPr>
          <w:rFonts w:asciiTheme="minorHAnsi" w:hAnsiTheme="minorHAnsi" w:cstheme="minorHAnsi"/>
          <w:color w:val="000000"/>
          <w:sz w:val="20"/>
          <w:szCs w:val="20"/>
        </w:rPr>
        <w:t>Title:  __________________________________</w:t>
      </w:r>
      <w:proofErr w:type="gramStart"/>
      <w:r w:rsidRPr="008110C9">
        <w:rPr>
          <w:rFonts w:asciiTheme="minorHAnsi" w:hAnsiTheme="minorHAnsi" w:cstheme="minorHAnsi"/>
          <w:color w:val="000000"/>
          <w:sz w:val="20"/>
          <w:szCs w:val="20"/>
        </w:rPr>
        <w:t>_  E-mail</w:t>
      </w:r>
      <w:proofErr w:type="gramEnd"/>
      <w:r w:rsidRPr="008110C9">
        <w:rPr>
          <w:rFonts w:asciiTheme="minorHAnsi" w:hAnsiTheme="minorHAnsi" w:cstheme="minorHAnsi"/>
          <w:color w:val="000000"/>
          <w:sz w:val="20"/>
          <w:szCs w:val="20"/>
        </w:rPr>
        <w:t xml:space="preserve"> Address: _____________________________________________________</w:t>
      </w:r>
    </w:p>
    <w:p w:rsidR="00401CF0" w:rsidRPr="008110C9" w:rsidRDefault="00401CF0" w:rsidP="00B16BB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75516B" w:rsidRDefault="0075516B" w:rsidP="00401CF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5516B" w:rsidRDefault="0075516B" w:rsidP="00401CF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01CF0" w:rsidRPr="008110C9" w:rsidRDefault="00401CF0" w:rsidP="00401C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75516B">
        <w:rPr>
          <w:rFonts w:asciiTheme="minorHAnsi" w:hAnsiTheme="minorHAnsi" w:cstheme="minorHAnsi"/>
          <w:b/>
          <w:color w:val="000000"/>
          <w:sz w:val="20"/>
          <w:szCs w:val="20"/>
        </w:rPr>
        <w:t>Current Community Advisor</w:t>
      </w:r>
      <w:r w:rsidRPr="008110C9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:rsidR="00401CF0" w:rsidRPr="008110C9" w:rsidRDefault="00401CF0" w:rsidP="00401C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401CF0" w:rsidRPr="008110C9" w:rsidRDefault="00401CF0" w:rsidP="00401C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8110C9">
        <w:rPr>
          <w:rFonts w:asciiTheme="minorHAnsi" w:hAnsiTheme="minorHAnsi" w:cstheme="minorHAnsi"/>
          <w:color w:val="000000"/>
          <w:sz w:val="20"/>
          <w:szCs w:val="20"/>
        </w:rPr>
        <w:t xml:space="preserve">Name:  _____________________________________   </w:t>
      </w:r>
    </w:p>
    <w:p w:rsidR="0075516B" w:rsidRDefault="0075516B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75516B" w:rsidRDefault="0075516B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75516B" w:rsidRDefault="0075516B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75516B" w:rsidRDefault="0075516B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75516B" w:rsidRDefault="0075516B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75516B" w:rsidRPr="008110C9" w:rsidRDefault="0075516B" w:rsidP="001F2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75516B" w:rsidRDefault="0075516B" w:rsidP="00B16B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SIGNATURE</w:t>
      </w:r>
    </w:p>
    <w:p w:rsidR="003F6BBA" w:rsidRPr="008110C9" w:rsidRDefault="003F6BBA" w:rsidP="00B16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sz w:val="20"/>
          <w:szCs w:val="20"/>
        </w:rPr>
        <w:t xml:space="preserve">I have read and understand the position requirements.  </w:t>
      </w:r>
    </w:p>
    <w:p w:rsidR="003F6BBA" w:rsidRPr="008110C9" w:rsidRDefault="003F6BBA" w:rsidP="00B16BB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F6BBA" w:rsidRPr="008110C9" w:rsidRDefault="00A17A4B" w:rsidP="00B16BB6">
      <w:pPr>
        <w:pStyle w:val="Footer"/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sz w:val="20"/>
          <w:szCs w:val="20"/>
        </w:rPr>
        <w:lastRenderedPageBreak/>
        <w:t>My signature authorizes the Community Living Office</w:t>
      </w:r>
      <w:r w:rsidR="003F6BBA" w:rsidRPr="008110C9">
        <w:rPr>
          <w:rFonts w:asciiTheme="minorHAnsi" w:hAnsiTheme="minorHAnsi" w:cstheme="minorHAnsi"/>
          <w:sz w:val="20"/>
          <w:szCs w:val="20"/>
        </w:rPr>
        <w:t xml:space="preserve"> to verify application information including contact with other campus offices, confirmation of references, and use of electronic records. </w:t>
      </w:r>
    </w:p>
    <w:p w:rsidR="003F6BBA" w:rsidRPr="008110C9" w:rsidRDefault="003F6BBA" w:rsidP="003F6BBA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6C2843" w:rsidRPr="008110C9" w:rsidRDefault="003F6BBA" w:rsidP="00B16BB6">
      <w:pPr>
        <w:pStyle w:val="Footer"/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sz w:val="20"/>
          <w:szCs w:val="20"/>
        </w:rPr>
        <w:t>The information on this application is true and correct to the best of my knowledge.  I understand that submitting any false information on the application materials could void my application.</w:t>
      </w:r>
    </w:p>
    <w:p w:rsidR="003F6BBA" w:rsidRPr="008110C9" w:rsidRDefault="003F6BBA" w:rsidP="003F6BBA">
      <w:pPr>
        <w:pStyle w:val="Default"/>
        <w:rPr>
          <w:rFonts w:asciiTheme="minorHAnsi" w:hAnsiTheme="minorHAnsi" w:cstheme="minorHAnsi"/>
        </w:rPr>
      </w:pPr>
    </w:p>
    <w:p w:rsidR="00401CF0" w:rsidRDefault="001F251D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110C9">
        <w:rPr>
          <w:rFonts w:asciiTheme="minorHAnsi" w:hAnsiTheme="minorHAnsi" w:cstheme="minorHAnsi"/>
          <w:color w:val="000000"/>
        </w:rPr>
        <w:t>SIGNATURE:</w:t>
      </w:r>
      <w:r w:rsidR="006C2843" w:rsidRPr="008110C9">
        <w:rPr>
          <w:rFonts w:asciiTheme="minorHAnsi" w:hAnsiTheme="minorHAnsi" w:cstheme="minorHAnsi"/>
          <w:color w:val="000000"/>
        </w:rPr>
        <w:t xml:space="preserve">  ___</w:t>
      </w:r>
      <w:r w:rsidR="00B16BB6" w:rsidRPr="008110C9">
        <w:rPr>
          <w:rFonts w:asciiTheme="minorHAnsi" w:hAnsiTheme="minorHAnsi" w:cstheme="minorHAnsi"/>
          <w:color w:val="000000"/>
        </w:rPr>
        <w:t>_______________</w:t>
      </w:r>
      <w:r w:rsidR="006C2843" w:rsidRPr="008110C9">
        <w:rPr>
          <w:rFonts w:asciiTheme="minorHAnsi" w:hAnsiTheme="minorHAnsi" w:cstheme="minorHAnsi"/>
          <w:color w:val="000000"/>
        </w:rPr>
        <w:t>_______________________</w:t>
      </w:r>
      <w:r w:rsidRPr="008110C9">
        <w:rPr>
          <w:rFonts w:asciiTheme="minorHAnsi" w:hAnsiTheme="minorHAnsi" w:cstheme="minorHAnsi"/>
          <w:color w:val="000000"/>
        </w:rPr>
        <w:t xml:space="preserve"> </w:t>
      </w:r>
      <w:r w:rsidR="006C2843" w:rsidRPr="008110C9">
        <w:rPr>
          <w:rFonts w:asciiTheme="minorHAnsi" w:hAnsiTheme="minorHAnsi" w:cstheme="minorHAnsi"/>
          <w:color w:val="000000"/>
        </w:rPr>
        <w:tab/>
      </w:r>
      <w:r w:rsidRPr="008110C9">
        <w:rPr>
          <w:rFonts w:asciiTheme="minorHAnsi" w:hAnsiTheme="minorHAnsi" w:cstheme="minorHAnsi"/>
          <w:color w:val="000000"/>
        </w:rPr>
        <w:t>DATE:</w:t>
      </w:r>
      <w:r w:rsidR="006C2843" w:rsidRPr="008110C9">
        <w:rPr>
          <w:rFonts w:asciiTheme="minorHAnsi" w:hAnsiTheme="minorHAnsi" w:cstheme="minorHAnsi"/>
          <w:color w:val="000000"/>
        </w:rPr>
        <w:t xml:space="preserve">  _</w:t>
      </w:r>
      <w:r w:rsidR="00B16BB6" w:rsidRPr="008110C9">
        <w:rPr>
          <w:rFonts w:asciiTheme="minorHAnsi" w:hAnsiTheme="minorHAnsi" w:cstheme="minorHAnsi"/>
          <w:color w:val="000000"/>
        </w:rPr>
        <w:t>______</w:t>
      </w:r>
      <w:r w:rsidR="002A2A99" w:rsidRPr="008110C9">
        <w:rPr>
          <w:rFonts w:asciiTheme="minorHAnsi" w:hAnsiTheme="minorHAnsi" w:cstheme="minorHAnsi"/>
          <w:color w:val="000000"/>
        </w:rPr>
        <w:t>_______________</w:t>
      </w:r>
      <w:r w:rsidR="0075516B">
        <w:rPr>
          <w:rFonts w:asciiTheme="minorHAnsi" w:hAnsiTheme="minorHAnsi" w:cstheme="minorHAnsi"/>
          <w:color w:val="000000"/>
        </w:rPr>
        <w:t xml:space="preserve"> </w:t>
      </w: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5516B" w:rsidRPr="008110C9" w:rsidRDefault="0075516B" w:rsidP="007D18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E64A9" w:rsidRPr="008110C9" w:rsidRDefault="007E64A9" w:rsidP="007E64A9">
      <w:pPr>
        <w:keepNext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solid" w:color="auto" w:fill="auto"/>
        <w:spacing w:before="240" w:after="60"/>
        <w:jc w:val="center"/>
        <w:outlineLvl w:val="0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  <w:r w:rsidRPr="008110C9">
        <w:rPr>
          <w:rFonts w:asciiTheme="minorHAnsi" w:hAnsiTheme="minorHAnsi" w:cstheme="minorHAnsi"/>
          <w:b/>
          <w:bCs/>
          <w:kern w:val="32"/>
          <w:sz w:val="28"/>
          <w:szCs w:val="28"/>
        </w:rPr>
        <w:t>Community Advisor Candidate Reference Form</w:t>
      </w: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jc w:val="both"/>
        <w:rPr>
          <w:rFonts w:asciiTheme="minorHAnsi" w:hAnsiTheme="minorHAnsi" w:cstheme="minorHAnsi"/>
          <w:sz w:val="20"/>
          <w:szCs w:val="20"/>
        </w:rPr>
      </w:pPr>
      <w:r w:rsidRPr="008110C9">
        <w:rPr>
          <w:rFonts w:asciiTheme="minorHAnsi" w:hAnsiTheme="minorHAnsi" w:cstheme="minorHAnsi"/>
          <w:sz w:val="20"/>
          <w:szCs w:val="20"/>
        </w:rPr>
        <w:t xml:space="preserve">The purpose of this form is to assist the selection committee in evaluating applicants for the Community Advisor position. The primary responsibility of the position is facilitating community development among a group of residential students.  Characteristics such as approachability, consistent role model behavior and a genuine concern for others are crucial to success in this position.  Your candid evaluation of the applicant, based upon your experience with her/him, serves as an important part of the selection process. Please complete the form as completely and honestly as possible. If you are unable to answer a question, please write “N/A.” Please return the form to the Carroll College </w:t>
      </w:r>
      <w:r w:rsidR="00E45FDB" w:rsidRPr="008110C9">
        <w:rPr>
          <w:rFonts w:asciiTheme="minorHAnsi" w:hAnsiTheme="minorHAnsi" w:cstheme="minorHAnsi"/>
          <w:sz w:val="20"/>
          <w:szCs w:val="20"/>
        </w:rPr>
        <w:t>Student Life Office by Monday</w:t>
      </w:r>
      <w:r w:rsidRPr="008110C9">
        <w:rPr>
          <w:rFonts w:asciiTheme="minorHAnsi" w:hAnsiTheme="minorHAnsi" w:cstheme="minorHAnsi"/>
          <w:sz w:val="20"/>
          <w:szCs w:val="20"/>
        </w:rPr>
        <w:t xml:space="preserve"> </w:t>
      </w:r>
      <w:r w:rsidR="00900D5B" w:rsidRPr="008110C9">
        <w:rPr>
          <w:rFonts w:asciiTheme="minorHAnsi" w:hAnsiTheme="minorHAnsi" w:cstheme="minorHAnsi"/>
          <w:sz w:val="20"/>
          <w:szCs w:val="20"/>
        </w:rPr>
        <w:t>February 5th, 2018</w:t>
      </w:r>
      <w:r w:rsidRPr="008110C9">
        <w:rPr>
          <w:rFonts w:asciiTheme="minorHAnsi" w:hAnsiTheme="minorHAnsi" w:cstheme="minorHAnsi"/>
          <w:sz w:val="20"/>
          <w:szCs w:val="20"/>
        </w:rPr>
        <w:t>. Fax (406) 447-453</w:t>
      </w:r>
      <w:r w:rsidR="00900D5B" w:rsidRPr="008110C9">
        <w:rPr>
          <w:rFonts w:asciiTheme="minorHAnsi" w:hAnsiTheme="minorHAnsi" w:cstheme="minorHAnsi"/>
          <w:sz w:val="20"/>
          <w:szCs w:val="20"/>
        </w:rPr>
        <w:t>3 or Mail: C/O Michael Ames</w:t>
      </w:r>
      <w:r w:rsidRPr="008110C9">
        <w:rPr>
          <w:rFonts w:asciiTheme="minorHAnsi" w:hAnsiTheme="minorHAnsi" w:cstheme="minorHAnsi"/>
          <w:sz w:val="20"/>
          <w:szCs w:val="20"/>
        </w:rPr>
        <w:t>, Community Advisor Search, 1601 N Benton Ave, Helena, MT 59625.</w:t>
      </w:r>
    </w:p>
    <w:p w:rsidR="007E64A9" w:rsidRPr="008110C9" w:rsidRDefault="007E64A9" w:rsidP="007E64A9">
      <w:pPr>
        <w:rPr>
          <w:rFonts w:asciiTheme="minorHAnsi" w:hAnsiTheme="minorHAnsi" w:cstheme="minorHAnsi"/>
          <w:sz w:val="20"/>
          <w:szCs w:val="20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  <w:r w:rsidRPr="008110C9">
        <w:rPr>
          <w:rFonts w:asciiTheme="minorHAnsi" w:hAnsiTheme="minorHAnsi" w:cstheme="minorHAnsi"/>
        </w:rPr>
        <w:t>Applicant’s Name: ____________________________</w:t>
      </w:r>
      <w:r w:rsidRPr="008110C9">
        <w:rPr>
          <w:rFonts w:asciiTheme="minorHAnsi" w:hAnsiTheme="minorHAnsi" w:cstheme="minorHAnsi"/>
        </w:rPr>
        <w:tab/>
        <w:t>Date: _________________</w:t>
      </w: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  <w:r w:rsidRPr="008110C9">
        <w:rPr>
          <w:rFonts w:asciiTheme="minorHAnsi" w:hAnsiTheme="minorHAnsi" w:cstheme="minorHAnsi"/>
        </w:rPr>
        <w:t>Perceptions of Applicant – please check your perceptions of the applicant.</w:t>
      </w: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7E64A9" w:rsidRPr="008110C9" w:rsidTr="00E45FDB">
        <w:tc>
          <w:tcPr>
            <w:tcW w:w="4680" w:type="dxa"/>
          </w:tcPr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1. Responsibility</w:t>
            </w:r>
          </w:p>
          <w:p w:rsidR="007E64A9" w:rsidRPr="008110C9" w:rsidRDefault="007E64A9" w:rsidP="007E64A9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diligently follows through on tasks</w:t>
            </w:r>
          </w:p>
          <w:p w:rsidR="007E64A9" w:rsidRPr="008110C9" w:rsidRDefault="007E64A9" w:rsidP="007E64A9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follows through on tasks</w:t>
            </w:r>
          </w:p>
          <w:p w:rsidR="007E64A9" w:rsidRPr="008110C9" w:rsidRDefault="007E64A9" w:rsidP="007E64A9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usually follows through on tasks</w:t>
            </w:r>
          </w:p>
          <w:p w:rsidR="007E64A9" w:rsidRPr="008110C9" w:rsidRDefault="007E64A9" w:rsidP="007E64A9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Poor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follows through when convenient</w:t>
            </w: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2. Work Ethic</w:t>
            </w:r>
          </w:p>
          <w:p w:rsidR="007E64A9" w:rsidRPr="008110C9" w:rsidRDefault="007E64A9" w:rsidP="007E64A9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puts forth the extra effort</w:t>
            </w:r>
          </w:p>
          <w:p w:rsidR="007E64A9" w:rsidRPr="008110C9" w:rsidRDefault="007E64A9" w:rsidP="007E64A9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will put in a fair day’s work</w:t>
            </w:r>
          </w:p>
          <w:p w:rsidR="007E64A9" w:rsidRPr="008110C9" w:rsidRDefault="007E64A9" w:rsidP="007E64A9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Average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works enough to get by</w:t>
            </w:r>
          </w:p>
          <w:p w:rsidR="007E64A9" w:rsidRPr="008110C9" w:rsidRDefault="007E64A9" w:rsidP="007E64A9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Poor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works below minimum expected</w:t>
            </w: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3. Leadership</w:t>
            </w:r>
          </w:p>
          <w:p w:rsidR="007E64A9" w:rsidRPr="008110C9" w:rsidRDefault="007E64A9" w:rsidP="007E64A9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a leader of leaders</w:t>
            </w:r>
          </w:p>
          <w:p w:rsidR="007E64A9" w:rsidRPr="008110C9" w:rsidRDefault="007E64A9" w:rsidP="007E64A9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contributes positively</w:t>
            </w:r>
          </w:p>
          <w:p w:rsidR="007E64A9" w:rsidRPr="008110C9" w:rsidRDefault="007E64A9" w:rsidP="007E64A9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usually well balanced</w:t>
            </w:r>
          </w:p>
          <w:p w:rsidR="007E64A9" w:rsidRPr="008110C9" w:rsidRDefault="007E64A9" w:rsidP="007E64A9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Poor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__ passive; __ negative influence</w:t>
            </w: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4. Attitude</w:t>
            </w:r>
          </w:p>
          <w:p w:rsidR="007E64A9" w:rsidRPr="008110C9" w:rsidRDefault="007E64A9" w:rsidP="007E64A9">
            <w:pPr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consistently has positive attitude</w:t>
            </w:r>
          </w:p>
          <w:p w:rsidR="007E64A9" w:rsidRPr="008110C9" w:rsidRDefault="007E64A9" w:rsidP="007E64A9">
            <w:pPr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usually displays positive attitude</w:t>
            </w:r>
          </w:p>
          <w:p w:rsidR="007E64A9" w:rsidRPr="008110C9" w:rsidRDefault="007E64A9" w:rsidP="007E64A9">
            <w:pPr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occasionally has negative attitude</w:t>
            </w:r>
          </w:p>
          <w:p w:rsidR="007E64A9" w:rsidRPr="008110C9" w:rsidRDefault="007E64A9" w:rsidP="007E64A9">
            <w:pPr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Poor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frequently has negative attitude</w:t>
            </w: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5. Judgment</w:t>
            </w:r>
          </w:p>
          <w:p w:rsidR="007E64A9" w:rsidRPr="008110C9" w:rsidRDefault="007E64A9" w:rsidP="007E64A9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consistently makes wise decisions</w:t>
            </w:r>
          </w:p>
          <w:p w:rsidR="007E64A9" w:rsidRPr="008110C9" w:rsidRDefault="007E64A9" w:rsidP="007E64A9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makes good decisions</w:t>
            </w:r>
          </w:p>
          <w:p w:rsidR="007E64A9" w:rsidRPr="008110C9" w:rsidRDefault="007E64A9" w:rsidP="007E64A9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makes fair decisions</w:t>
            </w:r>
          </w:p>
          <w:p w:rsidR="007E64A9" w:rsidRPr="008110C9" w:rsidRDefault="007E64A9" w:rsidP="007E64A9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Poor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__ hasty decisions; __ indecisive</w:t>
            </w: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6. Cooperation</w:t>
            </w:r>
          </w:p>
          <w:p w:rsidR="007E64A9" w:rsidRPr="008110C9" w:rsidRDefault="007E64A9" w:rsidP="007E64A9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always willing to help others</w:t>
            </w:r>
          </w:p>
          <w:p w:rsidR="007E64A9" w:rsidRPr="008110C9" w:rsidRDefault="007E64A9" w:rsidP="007E64A9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generally concerned for others</w:t>
            </w:r>
          </w:p>
          <w:p w:rsidR="007E64A9" w:rsidRPr="008110C9" w:rsidRDefault="007E64A9" w:rsidP="007E64A9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cooperates when convenient</w:t>
            </w:r>
          </w:p>
          <w:p w:rsidR="007E64A9" w:rsidRPr="008110C9" w:rsidRDefault="007E64A9" w:rsidP="007E64A9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Poor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difficult to work with</w:t>
            </w: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Integrity</w:t>
            </w:r>
          </w:p>
          <w:p w:rsidR="007E64A9" w:rsidRPr="008110C9" w:rsidRDefault="007E64A9" w:rsidP="007E64A9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consistently trustworthy</w:t>
            </w:r>
          </w:p>
          <w:p w:rsidR="007E64A9" w:rsidRPr="008110C9" w:rsidRDefault="007E64A9" w:rsidP="007E64A9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generally honest and true</w:t>
            </w:r>
          </w:p>
          <w:p w:rsidR="007E64A9" w:rsidRPr="008110C9" w:rsidRDefault="007E64A9" w:rsidP="007E64A9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may stretch the truth</w:t>
            </w:r>
          </w:p>
          <w:p w:rsidR="007E64A9" w:rsidRPr="008110C9" w:rsidRDefault="007E64A9" w:rsidP="007E64A9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Poor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questionable</w:t>
            </w: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8. Communication</w:t>
            </w:r>
          </w:p>
          <w:p w:rsidR="007E64A9" w:rsidRPr="008110C9" w:rsidRDefault="007E64A9" w:rsidP="007E64A9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articulates in all groups</w:t>
            </w:r>
          </w:p>
          <w:p w:rsidR="007E64A9" w:rsidRPr="008110C9" w:rsidRDefault="007E64A9" w:rsidP="007E64A9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usually gets thoughts across</w:t>
            </w:r>
          </w:p>
          <w:p w:rsidR="007E64A9" w:rsidRPr="008110C9" w:rsidRDefault="007E64A9" w:rsidP="007E64A9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Average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hesitant to communicate</w:t>
            </w:r>
          </w:p>
          <w:p w:rsidR="007E64A9" w:rsidRPr="008110C9" w:rsidRDefault="007E64A9" w:rsidP="007E64A9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Poor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difficulty articulating thoughts</w:t>
            </w: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9. Initiative</w:t>
            </w:r>
          </w:p>
          <w:p w:rsidR="007E64A9" w:rsidRPr="008110C9" w:rsidRDefault="007E64A9" w:rsidP="007E64A9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will look for things to do</w:t>
            </w:r>
          </w:p>
          <w:p w:rsidR="007E64A9" w:rsidRPr="008110C9" w:rsidRDefault="007E64A9" w:rsidP="007E64A9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will do what needs to be done</w:t>
            </w:r>
          </w:p>
          <w:p w:rsidR="007E64A9" w:rsidRPr="008110C9" w:rsidRDefault="007E64A9" w:rsidP="007E64A9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will do the obvious</w:t>
            </w:r>
          </w:p>
          <w:p w:rsidR="007E64A9" w:rsidRPr="008110C9" w:rsidRDefault="007E64A9" w:rsidP="007E64A9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Poor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needs to be told what to do</w:t>
            </w: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10. Motivation</w:t>
            </w:r>
          </w:p>
          <w:p w:rsidR="007E64A9" w:rsidRPr="008110C9" w:rsidRDefault="007E64A9" w:rsidP="007E64A9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highly </w:t>
            </w:r>
            <w:r w:rsidR="007C1B36" w:rsidRPr="008110C9">
              <w:rPr>
                <w:rFonts w:asciiTheme="minorHAnsi" w:hAnsiTheme="minorHAnsi" w:cstheme="minorHAnsi"/>
                <w:sz w:val="20"/>
                <w:szCs w:val="20"/>
              </w:rPr>
              <w:t>self-motivated</w:t>
            </w:r>
          </w:p>
          <w:p w:rsidR="007E64A9" w:rsidRPr="008110C9" w:rsidRDefault="007E64A9" w:rsidP="007E64A9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effectively motivated</w:t>
            </w:r>
          </w:p>
          <w:p w:rsidR="007E64A9" w:rsidRPr="008110C9" w:rsidRDefault="007E64A9" w:rsidP="007E64A9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usually purposeful</w:t>
            </w:r>
          </w:p>
          <w:p w:rsidR="007E64A9" w:rsidRPr="008110C9" w:rsidRDefault="007E64A9" w:rsidP="007E64A9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Poor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purposeless</w:t>
            </w: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11. Time Management</w:t>
            </w:r>
          </w:p>
          <w:p w:rsidR="007E64A9" w:rsidRPr="008110C9" w:rsidRDefault="007E64A9" w:rsidP="007E64A9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balances all commitments</w:t>
            </w:r>
          </w:p>
          <w:p w:rsidR="007E64A9" w:rsidRPr="008110C9" w:rsidRDefault="007E64A9" w:rsidP="007E64A9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generally balances commitments</w:t>
            </w:r>
          </w:p>
          <w:p w:rsidR="007E64A9" w:rsidRPr="008110C9" w:rsidRDefault="007E64A9" w:rsidP="007E64A9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difficulty balancing commitments</w:t>
            </w:r>
          </w:p>
          <w:p w:rsidR="007E64A9" w:rsidRPr="008110C9" w:rsidRDefault="007E64A9" w:rsidP="007E64A9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Poor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unable to balance commitments</w:t>
            </w: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12. Team Participation</w:t>
            </w:r>
          </w:p>
          <w:p w:rsidR="007E64A9" w:rsidRPr="008110C9" w:rsidRDefault="007E64A9" w:rsidP="007E64A9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outstanding group member</w:t>
            </w:r>
          </w:p>
          <w:p w:rsidR="007E64A9" w:rsidRPr="008110C9" w:rsidRDefault="007E64A9" w:rsidP="007E64A9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contributes positively in a group</w:t>
            </w:r>
          </w:p>
          <w:p w:rsidR="007E64A9" w:rsidRPr="008110C9" w:rsidRDefault="007E64A9" w:rsidP="007E64A9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usually contributes positively</w:t>
            </w:r>
          </w:p>
          <w:p w:rsidR="007E64A9" w:rsidRPr="008110C9" w:rsidRDefault="007E64A9" w:rsidP="007E64A9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>Poor</w:t>
            </w:r>
            <w:r w:rsidRPr="008110C9">
              <w:rPr>
                <w:rFonts w:asciiTheme="minorHAnsi" w:hAnsiTheme="minorHAnsi" w:cstheme="minorHAnsi"/>
                <w:sz w:val="20"/>
                <w:szCs w:val="20"/>
              </w:rPr>
              <w:tab/>
              <w:t>difficulty working in a group</w:t>
            </w: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</w:rPr>
            </w:pPr>
          </w:p>
          <w:p w:rsidR="007E64A9" w:rsidRPr="008110C9" w:rsidRDefault="007E64A9" w:rsidP="007E64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E64A9" w:rsidRPr="008110C9" w:rsidRDefault="007E64A9" w:rsidP="007E64A9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7E64A9" w:rsidRPr="008110C9" w:rsidRDefault="007E64A9" w:rsidP="007E64A9">
      <w:pPr>
        <w:rPr>
          <w:rFonts w:asciiTheme="minorHAnsi" w:hAnsiTheme="minorHAnsi" w:cstheme="minorHAnsi"/>
          <w:sz w:val="18"/>
          <w:szCs w:val="18"/>
        </w:rPr>
      </w:pPr>
    </w:p>
    <w:p w:rsidR="007E64A9" w:rsidRPr="008110C9" w:rsidRDefault="007E64A9" w:rsidP="007E64A9">
      <w:pPr>
        <w:rPr>
          <w:rFonts w:asciiTheme="minorHAnsi" w:hAnsiTheme="minorHAnsi" w:cstheme="minorHAnsi"/>
          <w:sz w:val="18"/>
          <w:szCs w:val="18"/>
        </w:rPr>
      </w:pPr>
    </w:p>
    <w:p w:rsidR="007E64A9" w:rsidRPr="008110C9" w:rsidRDefault="007E64A9" w:rsidP="007E64A9">
      <w:pPr>
        <w:rPr>
          <w:rFonts w:asciiTheme="minorHAnsi" w:hAnsiTheme="minorHAnsi" w:cstheme="minorHAnsi"/>
          <w:sz w:val="18"/>
          <w:szCs w:val="18"/>
        </w:rPr>
      </w:pPr>
    </w:p>
    <w:p w:rsidR="00E45FDB" w:rsidRPr="008110C9" w:rsidRDefault="00E45FDB" w:rsidP="007E64A9">
      <w:pPr>
        <w:rPr>
          <w:rFonts w:asciiTheme="minorHAnsi" w:hAnsiTheme="minorHAnsi" w:cstheme="minorHAnsi"/>
          <w:sz w:val="18"/>
          <w:szCs w:val="18"/>
        </w:rPr>
      </w:pPr>
    </w:p>
    <w:p w:rsidR="007E64A9" w:rsidRPr="008110C9" w:rsidRDefault="007E64A9" w:rsidP="007E64A9">
      <w:pPr>
        <w:rPr>
          <w:rFonts w:asciiTheme="minorHAnsi" w:hAnsiTheme="minorHAnsi" w:cstheme="minorHAnsi"/>
          <w:sz w:val="18"/>
          <w:szCs w:val="18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  <w:r w:rsidRPr="008110C9">
        <w:rPr>
          <w:rFonts w:asciiTheme="minorHAnsi" w:hAnsiTheme="minorHAnsi" w:cstheme="minorHAnsi"/>
        </w:rPr>
        <w:t>In what capacity and for how long have you known this applicant?</w:t>
      </w: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  <w:r w:rsidRPr="008110C9">
        <w:rPr>
          <w:rFonts w:asciiTheme="minorHAnsi" w:hAnsiTheme="minorHAnsi" w:cstheme="minorHAnsi"/>
        </w:rPr>
        <w:t>What impresses you about this applicant?</w:t>
      </w: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  <w:r w:rsidRPr="008110C9">
        <w:rPr>
          <w:rFonts w:asciiTheme="minorHAnsi" w:hAnsiTheme="minorHAnsi" w:cstheme="minorHAnsi"/>
        </w:rPr>
        <w:t>What factors might limit the candidate’s performance in the Community Advisor position?</w:t>
      </w: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  <w:r w:rsidRPr="008110C9">
        <w:rPr>
          <w:rFonts w:asciiTheme="minorHAnsi" w:hAnsiTheme="minorHAnsi" w:cstheme="minorHAnsi"/>
        </w:rPr>
        <w:t>Any additional information about the candidate you would like us to know about?</w:t>
      </w: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  <w:r w:rsidRPr="008110C9">
        <w:rPr>
          <w:rFonts w:asciiTheme="minorHAnsi" w:hAnsiTheme="minorHAnsi" w:cstheme="minorHAnsi"/>
        </w:rPr>
        <w:t>Signature: _____________________________</w:t>
      </w:r>
      <w:r w:rsidRPr="008110C9">
        <w:rPr>
          <w:rFonts w:asciiTheme="minorHAnsi" w:hAnsiTheme="minorHAnsi" w:cstheme="minorHAnsi"/>
        </w:rPr>
        <w:tab/>
        <w:t>Date: _________________________</w:t>
      </w: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  <w:r w:rsidRPr="008110C9">
        <w:rPr>
          <w:rFonts w:asciiTheme="minorHAnsi" w:hAnsiTheme="minorHAnsi" w:cstheme="minorHAnsi"/>
        </w:rPr>
        <w:t>Print Name: ___________________________</w:t>
      </w:r>
      <w:r w:rsidRPr="008110C9">
        <w:rPr>
          <w:rFonts w:asciiTheme="minorHAnsi" w:hAnsiTheme="minorHAnsi" w:cstheme="minorHAnsi"/>
        </w:rPr>
        <w:tab/>
        <w:t>Title: ___________________</w:t>
      </w:r>
      <w:r w:rsidRPr="008110C9">
        <w:rPr>
          <w:rFonts w:asciiTheme="minorHAnsi" w:hAnsiTheme="minorHAnsi" w:cstheme="minorHAnsi"/>
        </w:rPr>
        <w:softHyphen/>
      </w:r>
      <w:r w:rsidRPr="008110C9">
        <w:rPr>
          <w:rFonts w:asciiTheme="minorHAnsi" w:hAnsiTheme="minorHAnsi" w:cstheme="minorHAnsi"/>
        </w:rPr>
        <w:softHyphen/>
        <w:t>______</w:t>
      </w:r>
    </w:p>
    <w:p w:rsidR="007E64A9" w:rsidRPr="008110C9" w:rsidRDefault="007E64A9" w:rsidP="007E64A9">
      <w:pPr>
        <w:rPr>
          <w:rFonts w:asciiTheme="minorHAnsi" w:hAnsiTheme="minorHAnsi" w:cstheme="minorHAnsi"/>
        </w:rPr>
      </w:pPr>
    </w:p>
    <w:p w:rsidR="007E64A9" w:rsidRPr="008110C9" w:rsidRDefault="007E64A9" w:rsidP="007E64A9">
      <w:pPr>
        <w:rPr>
          <w:rFonts w:asciiTheme="minorHAnsi" w:hAnsiTheme="minorHAnsi" w:cstheme="minorHAnsi"/>
        </w:rPr>
      </w:pPr>
      <w:r w:rsidRPr="008110C9">
        <w:rPr>
          <w:rFonts w:asciiTheme="minorHAnsi" w:hAnsiTheme="minorHAnsi" w:cstheme="minorHAnsi"/>
        </w:rPr>
        <w:lastRenderedPageBreak/>
        <w:t>E-mail address _________________________</w:t>
      </w:r>
      <w:r w:rsidRPr="008110C9">
        <w:rPr>
          <w:rFonts w:asciiTheme="minorHAnsi" w:hAnsiTheme="minorHAnsi" w:cstheme="minorHAnsi"/>
        </w:rPr>
        <w:tab/>
        <w:t>Phone Number _________________</w:t>
      </w:r>
    </w:p>
    <w:p w:rsidR="007E64A9" w:rsidRPr="0075516B" w:rsidRDefault="007E64A9" w:rsidP="0075516B">
      <w:pPr>
        <w:rPr>
          <w:rFonts w:asciiTheme="minorHAnsi" w:hAnsiTheme="minorHAnsi" w:cstheme="minorHAnsi"/>
        </w:rPr>
      </w:pPr>
    </w:p>
    <w:sectPr w:rsidR="007E64A9" w:rsidRPr="0075516B" w:rsidSect="00154F8B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BF8A91"/>
    <w:multiLevelType w:val="hybridMultilevel"/>
    <w:tmpl w:val="B8FF5AB9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657C09"/>
    <w:multiLevelType w:val="hybridMultilevel"/>
    <w:tmpl w:val="F41ADC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65E2EE"/>
    <w:multiLevelType w:val="hybridMultilevel"/>
    <w:tmpl w:val="6B6040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CBE187"/>
    <w:multiLevelType w:val="hybridMultilevel"/>
    <w:tmpl w:val="7F9A78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5B1029B"/>
    <w:multiLevelType w:val="hybridMultilevel"/>
    <w:tmpl w:val="56B6F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1202F"/>
    <w:multiLevelType w:val="hybridMultilevel"/>
    <w:tmpl w:val="CDF6FC40"/>
    <w:lvl w:ilvl="0" w:tplc="2840A7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CD781E"/>
    <w:multiLevelType w:val="hybridMultilevel"/>
    <w:tmpl w:val="EA3A6F04"/>
    <w:lvl w:ilvl="0" w:tplc="2840A7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7759B9"/>
    <w:multiLevelType w:val="hybridMultilevel"/>
    <w:tmpl w:val="A9F4923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09F110AA"/>
    <w:multiLevelType w:val="hybridMultilevel"/>
    <w:tmpl w:val="61A43A14"/>
    <w:lvl w:ilvl="0" w:tplc="B12EE66A">
      <w:start w:val="8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70A86858">
      <w:start w:val="3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13816A49"/>
    <w:multiLevelType w:val="hybridMultilevel"/>
    <w:tmpl w:val="7E70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DBA"/>
    <w:multiLevelType w:val="hybridMultilevel"/>
    <w:tmpl w:val="4C3AA40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ABC65B9E">
      <w:start w:val="1"/>
      <w:numFmt w:val="upp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3EA0D06E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20B322AE"/>
    <w:multiLevelType w:val="hybridMultilevel"/>
    <w:tmpl w:val="6AE43D80"/>
    <w:lvl w:ilvl="0" w:tplc="2840A7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D6D79"/>
    <w:multiLevelType w:val="hybridMultilevel"/>
    <w:tmpl w:val="BF8630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2854E"/>
    <w:multiLevelType w:val="hybridMultilevel"/>
    <w:tmpl w:val="83BC64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6CB7782"/>
    <w:multiLevelType w:val="hybridMultilevel"/>
    <w:tmpl w:val="2A706620"/>
    <w:lvl w:ilvl="0" w:tplc="2840A7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0A6028"/>
    <w:multiLevelType w:val="hybridMultilevel"/>
    <w:tmpl w:val="73C0F4B6"/>
    <w:lvl w:ilvl="0" w:tplc="2840A7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DC195C"/>
    <w:multiLevelType w:val="multilevel"/>
    <w:tmpl w:val="4648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446271"/>
    <w:multiLevelType w:val="hybridMultilevel"/>
    <w:tmpl w:val="C3E823A8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9" w15:restartNumberingAfterBreak="0">
    <w:nsid w:val="304F032E"/>
    <w:multiLevelType w:val="hybridMultilevel"/>
    <w:tmpl w:val="4C3AA40E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ABC65B9E">
      <w:start w:val="1"/>
      <w:numFmt w:val="upp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3EA0D06E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317346E2"/>
    <w:multiLevelType w:val="hybridMultilevel"/>
    <w:tmpl w:val="06F09EF0"/>
    <w:lvl w:ilvl="0" w:tplc="2840A7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6D1540"/>
    <w:multiLevelType w:val="hybridMultilevel"/>
    <w:tmpl w:val="B4CA4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91DBA"/>
    <w:multiLevelType w:val="hybridMultilevel"/>
    <w:tmpl w:val="35521CEA"/>
    <w:lvl w:ilvl="0" w:tplc="2840A7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30676C"/>
    <w:multiLevelType w:val="hybridMultilevel"/>
    <w:tmpl w:val="90408B64"/>
    <w:lvl w:ilvl="0" w:tplc="27FC35A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A6876"/>
    <w:multiLevelType w:val="hybridMultilevel"/>
    <w:tmpl w:val="042C5D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7368A"/>
    <w:multiLevelType w:val="hybridMultilevel"/>
    <w:tmpl w:val="2870D2FC"/>
    <w:lvl w:ilvl="0" w:tplc="B12EE66A">
      <w:start w:val="8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70A86858">
      <w:start w:val="3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3E3F395D"/>
    <w:multiLevelType w:val="hybridMultilevel"/>
    <w:tmpl w:val="D952A1A2"/>
    <w:lvl w:ilvl="0" w:tplc="2840A7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7F75BE"/>
    <w:multiLevelType w:val="hybridMultilevel"/>
    <w:tmpl w:val="7320EE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72895"/>
    <w:multiLevelType w:val="hybridMultilevel"/>
    <w:tmpl w:val="26224F32"/>
    <w:lvl w:ilvl="0" w:tplc="04090003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1" w:tplc="ABC65B9E">
      <w:start w:val="1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3EA0D06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09662ED"/>
    <w:multiLevelType w:val="hybridMultilevel"/>
    <w:tmpl w:val="4C3AA40E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ABC65B9E">
      <w:start w:val="1"/>
      <w:numFmt w:val="upp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3EA0D06E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511D167A"/>
    <w:multiLevelType w:val="hybridMultilevel"/>
    <w:tmpl w:val="148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725E2"/>
    <w:multiLevelType w:val="hybridMultilevel"/>
    <w:tmpl w:val="E7DC8B7C"/>
    <w:lvl w:ilvl="0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5B826522"/>
    <w:multiLevelType w:val="hybridMultilevel"/>
    <w:tmpl w:val="4E487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A5585C"/>
    <w:multiLevelType w:val="hybridMultilevel"/>
    <w:tmpl w:val="10EA2572"/>
    <w:lvl w:ilvl="0" w:tplc="2840A7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15483F"/>
    <w:multiLevelType w:val="hybridMultilevel"/>
    <w:tmpl w:val="D8E2061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3EA0D06E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 w15:restartNumberingAfterBreak="0">
    <w:nsid w:val="60392927"/>
    <w:multiLevelType w:val="hybridMultilevel"/>
    <w:tmpl w:val="C92C4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1501FB"/>
    <w:multiLevelType w:val="hybridMultilevel"/>
    <w:tmpl w:val="452E513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3EA0D06E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 w15:restartNumberingAfterBreak="0">
    <w:nsid w:val="640902D3"/>
    <w:multiLevelType w:val="hybridMultilevel"/>
    <w:tmpl w:val="0B56610C"/>
    <w:lvl w:ilvl="0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668601DE"/>
    <w:multiLevelType w:val="hybridMultilevel"/>
    <w:tmpl w:val="B8D07F32"/>
    <w:lvl w:ilvl="0" w:tplc="B1E8AC9E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62C87"/>
    <w:multiLevelType w:val="multilevel"/>
    <w:tmpl w:val="DBAA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136BE"/>
    <w:multiLevelType w:val="hybridMultilevel"/>
    <w:tmpl w:val="8750AE2E"/>
    <w:lvl w:ilvl="0" w:tplc="2840A7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364EDC"/>
    <w:multiLevelType w:val="hybridMultilevel"/>
    <w:tmpl w:val="1A9C592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17902C0"/>
    <w:multiLevelType w:val="hybridMultilevel"/>
    <w:tmpl w:val="420AD808"/>
    <w:lvl w:ilvl="0" w:tplc="2840A7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9C7BDC"/>
    <w:multiLevelType w:val="hybridMultilevel"/>
    <w:tmpl w:val="4C3AA40E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ABC65B9E">
      <w:start w:val="1"/>
      <w:numFmt w:val="upp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3EA0D06E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 w15:restartNumberingAfterBreak="0">
    <w:nsid w:val="73DF0E10"/>
    <w:multiLevelType w:val="hybridMultilevel"/>
    <w:tmpl w:val="3B769682"/>
    <w:lvl w:ilvl="0" w:tplc="2840A7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1A62B1"/>
    <w:multiLevelType w:val="hybridMultilevel"/>
    <w:tmpl w:val="22D46894"/>
    <w:lvl w:ilvl="0" w:tplc="021056F4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5DA0843"/>
    <w:multiLevelType w:val="hybridMultilevel"/>
    <w:tmpl w:val="4EF45DCE"/>
    <w:lvl w:ilvl="0" w:tplc="0409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47" w15:restartNumberingAfterBreak="0">
    <w:nsid w:val="7935315E"/>
    <w:multiLevelType w:val="hybridMultilevel"/>
    <w:tmpl w:val="22800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935948"/>
    <w:multiLevelType w:val="hybridMultilevel"/>
    <w:tmpl w:val="DA127414"/>
    <w:lvl w:ilvl="0" w:tplc="04090003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1" w:tplc="ABC65B9E">
      <w:start w:val="1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3EA0D06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4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5">
    <w:abstractNumId w:val="35"/>
  </w:num>
  <w:num w:numId="6">
    <w:abstractNumId w:val="11"/>
  </w:num>
  <w:num w:numId="7">
    <w:abstractNumId w:val="41"/>
  </w:num>
  <w:num w:numId="8">
    <w:abstractNumId w:val="18"/>
  </w:num>
  <w:num w:numId="9">
    <w:abstractNumId w:val="19"/>
  </w:num>
  <w:num w:numId="10">
    <w:abstractNumId w:val="29"/>
  </w:num>
  <w:num w:numId="11">
    <w:abstractNumId w:val="43"/>
  </w:num>
  <w:num w:numId="12">
    <w:abstractNumId w:val="9"/>
  </w:num>
  <w:num w:numId="13">
    <w:abstractNumId w:val="5"/>
  </w:num>
  <w:num w:numId="14">
    <w:abstractNumId w:val="3"/>
  </w:num>
  <w:num w:numId="15">
    <w:abstractNumId w:val="0"/>
  </w:num>
  <w:num w:numId="16">
    <w:abstractNumId w:val="47"/>
  </w:num>
  <w:num w:numId="17">
    <w:abstractNumId w:val="45"/>
  </w:num>
  <w:num w:numId="18">
    <w:abstractNumId w:val="13"/>
  </w:num>
  <w:num w:numId="19">
    <w:abstractNumId w:val="27"/>
  </w:num>
  <w:num w:numId="20">
    <w:abstractNumId w:val="24"/>
  </w:num>
  <w:num w:numId="21">
    <w:abstractNumId w:val="34"/>
  </w:num>
  <w:num w:numId="22">
    <w:abstractNumId w:val="36"/>
  </w:num>
  <w:num w:numId="23">
    <w:abstractNumId w:val="37"/>
  </w:num>
  <w:num w:numId="24">
    <w:abstractNumId w:val="8"/>
  </w:num>
  <w:num w:numId="25">
    <w:abstractNumId w:val="38"/>
  </w:num>
  <w:num w:numId="26">
    <w:abstractNumId w:val="23"/>
  </w:num>
  <w:num w:numId="27">
    <w:abstractNumId w:val="32"/>
  </w:num>
  <w:num w:numId="28">
    <w:abstractNumId w:val="46"/>
  </w:num>
  <w:num w:numId="29">
    <w:abstractNumId w:val="10"/>
  </w:num>
  <w:num w:numId="30">
    <w:abstractNumId w:val="48"/>
  </w:num>
  <w:num w:numId="31">
    <w:abstractNumId w:val="30"/>
  </w:num>
  <w:num w:numId="32">
    <w:abstractNumId w:val="28"/>
  </w:num>
  <w:num w:numId="33">
    <w:abstractNumId w:val="25"/>
  </w:num>
  <w:num w:numId="34">
    <w:abstractNumId w:val="31"/>
  </w:num>
  <w:num w:numId="35">
    <w:abstractNumId w:val="12"/>
  </w:num>
  <w:num w:numId="36">
    <w:abstractNumId w:val="42"/>
  </w:num>
  <w:num w:numId="37">
    <w:abstractNumId w:val="16"/>
  </w:num>
  <w:num w:numId="38">
    <w:abstractNumId w:val="6"/>
  </w:num>
  <w:num w:numId="39">
    <w:abstractNumId w:val="40"/>
  </w:num>
  <w:num w:numId="40">
    <w:abstractNumId w:val="33"/>
  </w:num>
  <w:num w:numId="41">
    <w:abstractNumId w:val="7"/>
  </w:num>
  <w:num w:numId="42">
    <w:abstractNumId w:val="20"/>
  </w:num>
  <w:num w:numId="43">
    <w:abstractNumId w:val="44"/>
  </w:num>
  <w:num w:numId="44">
    <w:abstractNumId w:val="22"/>
  </w:num>
  <w:num w:numId="45">
    <w:abstractNumId w:val="26"/>
  </w:num>
  <w:num w:numId="46">
    <w:abstractNumId w:val="15"/>
  </w:num>
  <w:num w:numId="47">
    <w:abstractNumId w:val="39"/>
  </w:num>
  <w:num w:numId="48">
    <w:abstractNumId w:val="2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1D"/>
    <w:rsid w:val="0000492E"/>
    <w:rsid w:val="0002006D"/>
    <w:rsid w:val="00046CB1"/>
    <w:rsid w:val="00050944"/>
    <w:rsid w:val="00052371"/>
    <w:rsid w:val="000527D7"/>
    <w:rsid w:val="00053D5F"/>
    <w:rsid w:val="00083695"/>
    <w:rsid w:val="00086D7C"/>
    <w:rsid w:val="000C0DC4"/>
    <w:rsid w:val="000C48FB"/>
    <w:rsid w:val="000D7FD9"/>
    <w:rsid w:val="000E2243"/>
    <w:rsid w:val="000F3248"/>
    <w:rsid w:val="000F4A84"/>
    <w:rsid w:val="000F557E"/>
    <w:rsid w:val="000F5EB6"/>
    <w:rsid w:val="0011063B"/>
    <w:rsid w:val="00124F64"/>
    <w:rsid w:val="001377F9"/>
    <w:rsid w:val="00154F8B"/>
    <w:rsid w:val="001553F3"/>
    <w:rsid w:val="00172D9E"/>
    <w:rsid w:val="001861BC"/>
    <w:rsid w:val="001A74AD"/>
    <w:rsid w:val="001E5440"/>
    <w:rsid w:val="001F251D"/>
    <w:rsid w:val="001F2F43"/>
    <w:rsid w:val="00227AC4"/>
    <w:rsid w:val="00250AD8"/>
    <w:rsid w:val="002613A0"/>
    <w:rsid w:val="00265CBE"/>
    <w:rsid w:val="00282496"/>
    <w:rsid w:val="002846B1"/>
    <w:rsid w:val="002A2A99"/>
    <w:rsid w:val="002A3B8C"/>
    <w:rsid w:val="002C7EAC"/>
    <w:rsid w:val="002E3E55"/>
    <w:rsid w:val="002F0602"/>
    <w:rsid w:val="00333BBF"/>
    <w:rsid w:val="00383BC7"/>
    <w:rsid w:val="00393A19"/>
    <w:rsid w:val="003948C5"/>
    <w:rsid w:val="003A4D4E"/>
    <w:rsid w:val="003F6BBA"/>
    <w:rsid w:val="00401CF0"/>
    <w:rsid w:val="00405EF6"/>
    <w:rsid w:val="004162F3"/>
    <w:rsid w:val="00430E0A"/>
    <w:rsid w:val="0043644E"/>
    <w:rsid w:val="00437580"/>
    <w:rsid w:val="0046102A"/>
    <w:rsid w:val="00461ECF"/>
    <w:rsid w:val="00464A29"/>
    <w:rsid w:val="00471613"/>
    <w:rsid w:val="0047332F"/>
    <w:rsid w:val="00486548"/>
    <w:rsid w:val="00490B07"/>
    <w:rsid w:val="00495E73"/>
    <w:rsid w:val="004E1F47"/>
    <w:rsid w:val="004E23D1"/>
    <w:rsid w:val="004F2F0D"/>
    <w:rsid w:val="00531E2C"/>
    <w:rsid w:val="0053678D"/>
    <w:rsid w:val="00593F25"/>
    <w:rsid w:val="005D1A2B"/>
    <w:rsid w:val="005D5036"/>
    <w:rsid w:val="005E46A8"/>
    <w:rsid w:val="00604130"/>
    <w:rsid w:val="0062030A"/>
    <w:rsid w:val="00640F75"/>
    <w:rsid w:val="006415E9"/>
    <w:rsid w:val="00666643"/>
    <w:rsid w:val="00670D35"/>
    <w:rsid w:val="0067165C"/>
    <w:rsid w:val="0067300F"/>
    <w:rsid w:val="006908ED"/>
    <w:rsid w:val="006C2843"/>
    <w:rsid w:val="006D4826"/>
    <w:rsid w:val="006E42D4"/>
    <w:rsid w:val="0070730A"/>
    <w:rsid w:val="00725F78"/>
    <w:rsid w:val="00743A01"/>
    <w:rsid w:val="0075516B"/>
    <w:rsid w:val="00755442"/>
    <w:rsid w:val="00775A29"/>
    <w:rsid w:val="00794560"/>
    <w:rsid w:val="007A778B"/>
    <w:rsid w:val="007C1B36"/>
    <w:rsid w:val="007C54E0"/>
    <w:rsid w:val="007D185F"/>
    <w:rsid w:val="007D1B4B"/>
    <w:rsid w:val="007D3008"/>
    <w:rsid w:val="007E64A9"/>
    <w:rsid w:val="00800B89"/>
    <w:rsid w:val="008110C9"/>
    <w:rsid w:val="00811878"/>
    <w:rsid w:val="008177BE"/>
    <w:rsid w:val="00821373"/>
    <w:rsid w:val="00832381"/>
    <w:rsid w:val="008613E2"/>
    <w:rsid w:val="00862407"/>
    <w:rsid w:val="00892A05"/>
    <w:rsid w:val="00894913"/>
    <w:rsid w:val="008A4C66"/>
    <w:rsid w:val="008D26F0"/>
    <w:rsid w:val="00900D5B"/>
    <w:rsid w:val="0090249D"/>
    <w:rsid w:val="00904904"/>
    <w:rsid w:val="00907128"/>
    <w:rsid w:val="00916CBE"/>
    <w:rsid w:val="009235BA"/>
    <w:rsid w:val="00937042"/>
    <w:rsid w:val="00946535"/>
    <w:rsid w:val="009523AF"/>
    <w:rsid w:val="00967D57"/>
    <w:rsid w:val="00982025"/>
    <w:rsid w:val="00984002"/>
    <w:rsid w:val="009931C0"/>
    <w:rsid w:val="009A28AE"/>
    <w:rsid w:val="009A745E"/>
    <w:rsid w:val="009B4777"/>
    <w:rsid w:val="009D1887"/>
    <w:rsid w:val="009D301E"/>
    <w:rsid w:val="009D5763"/>
    <w:rsid w:val="009F53A7"/>
    <w:rsid w:val="00A17A4B"/>
    <w:rsid w:val="00A20053"/>
    <w:rsid w:val="00A22C60"/>
    <w:rsid w:val="00A266FC"/>
    <w:rsid w:val="00A46879"/>
    <w:rsid w:val="00A6504C"/>
    <w:rsid w:val="00A72687"/>
    <w:rsid w:val="00AC1B1F"/>
    <w:rsid w:val="00AE1707"/>
    <w:rsid w:val="00B04C59"/>
    <w:rsid w:val="00B167F2"/>
    <w:rsid w:val="00B16BB6"/>
    <w:rsid w:val="00B8134D"/>
    <w:rsid w:val="00B81C96"/>
    <w:rsid w:val="00BB2FC8"/>
    <w:rsid w:val="00BF21EF"/>
    <w:rsid w:val="00C03908"/>
    <w:rsid w:val="00C16C8B"/>
    <w:rsid w:val="00C30DB9"/>
    <w:rsid w:val="00C33EE6"/>
    <w:rsid w:val="00C460CC"/>
    <w:rsid w:val="00C52B69"/>
    <w:rsid w:val="00C52EAB"/>
    <w:rsid w:val="00C60889"/>
    <w:rsid w:val="00C723B0"/>
    <w:rsid w:val="00C875A7"/>
    <w:rsid w:val="00C90DB1"/>
    <w:rsid w:val="00CB495E"/>
    <w:rsid w:val="00CC7E4F"/>
    <w:rsid w:val="00CF678B"/>
    <w:rsid w:val="00D91A9A"/>
    <w:rsid w:val="00D95BC5"/>
    <w:rsid w:val="00DB0F38"/>
    <w:rsid w:val="00DB3A25"/>
    <w:rsid w:val="00DC1147"/>
    <w:rsid w:val="00DD0927"/>
    <w:rsid w:val="00DD2B81"/>
    <w:rsid w:val="00DE54BB"/>
    <w:rsid w:val="00E04103"/>
    <w:rsid w:val="00E42ED8"/>
    <w:rsid w:val="00E45FDB"/>
    <w:rsid w:val="00E47517"/>
    <w:rsid w:val="00E552AA"/>
    <w:rsid w:val="00E82C4D"/>
    <w:rsid w:val="00EA40CD"/>
    <w:rsid w:val="00EE6008"/>
    <w:rsid w:val="00EE6F43"/>
    <w:rsid w:val="00EF6A9D"/>
    <w:rsid w:val="00F0340F"/>
    <w:rsid w:val="00F65827"/>
    <w:rsid w:val="00FA02B7"/>
    <w:rsid w:val="00FB719C"/>
    <w:rsid w:val="00FD25F8"/>
    <w:rsid w:val="00FF2FD2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7230B60"/>
  <w15:docId w15:val="{DE89BC26-E14B-4226-9C26-C5390000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7E"/>
    <w:rPr>
      <w:sz w:val="24"/>
      <w:szCs w:val="24"/>
    </w:rPr>
  </w:style>
  <w:style w:type="paragraph" w:styleId="Heading1">
    <w:name w:val="heading 1"/>
    <w:basedOn w:val="Normal"/>
    <w:next w:val="Normal"/>
    <w:qFormat/>
    <w:rsid w:val="00471613"/>
    <w:pPr>
      <w:keepNext/>
      <w:overflowPunct w:val="0"/>
      <w:autoSpaceDE w:val="0"/>
      <w:autoSpaceDN w:val="0"/>
      <w:adjustRightInd w:val="0"/>
      <w:ind w:left="450"/>
      <w:jc w:val="both"/>
      <w:textAlignment w:val="baseline"/>
      <w:outlineLvl w:val="0"/>
    </w:pPr>
    <w:rPr>
      <w:rFonts w:ascii="Century Gothic" w:hAnsi="Century Gothic"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3F6B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28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25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basedOn w:val="Normal"/>
    <w:rsid w:val="00471613"/>
    <w:pPr>
      <w:tabs>
        <w:tab w:val="left" w:pos="440"/>
        <w:tab w:val="left" w:pos="1515"/>
      </w:tabs>
      <w:overflowPunct w:val="0"/>
      <w:autoSpaceDE w:val="0"/>
      <w:autoSpaceDN w:val="0"/>
      <w:adjustRightInd w:val="0"/>
      <w:ind w:left="-90"/>
      <w:textAlignment w:val="baseline"/>
    </w:pPr>
    <w:rPr>
      <w:szCs w:val="20"/>
    </w:rPr>
  </w:style>
  <w:style w:type="paragraph" w:styleId="Title">
    <w:name w:val="Title"/>
    <w:basedOn w:val="Normal"/>
    <w:qFormat/>
    <w:rsid w:val="00471613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z w:val="20"/>
      <w:szCs w:val="20"/>
    </w:rPr>
  </w:style>
  <w:style w:type="paragraph" w:styleId="Footer">
    <w:name w:val="footer"/>
    <w:basedOn w:val="Default"/>
    <w:next w:val="Default"/>
    <w:rsid w:val="003F6BBA"/>
    <w:rPr>
      <w:rFonts w:ascii="Georgia" w:hAnsi="Georgia"/>
      <w:color w:val="auto"/>
    </w:rPr>
  </w:style>
  <w:style w:type="paragraph" w:styleId="BalloonText">
    <w:name w:val="Balloon Text"/>
    <w:basedOn w:val="Normal"/>
    <w:semiHidden/>
    <w:rsid w:val="009F53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733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4F8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A2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28AE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900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mes@carro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es@carrol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D78F7045</Template>
  <TotalTime>13</TotalTime>
  <Pages>7</Pages>
  <Words>1544</Words>
  <Characters>10924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Packet for the</vt:lpstr>
    </vt:vector>
  </TitlesOfParts>
  <Company>Carroll College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Packet for the</dc:title>
  <dc:subject/>
  <dc:creator>sforthofer</dc:creator>
  <cp:keywords/>
  <dc:description/>
  <cp:lastModifiedBy>Windows User</cp:lastModifiedBy>
  <cp:revision>6</cp:revision>
  <cp:lastPrinted>2013-01-08T17:20:00Z</cp:lastPrinted>
  <dcterms:created xsi:type="dcterms:W3CDTF">2018-02-06T21:13:00Z</dcterms:created>
  <dcterms:modified xsi:type="dcterms:W3CDTF">2018-02-06T21:27:00Z</dcterms:modified>
</cp:coreProperties>
</file>